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92" w:rsidRDefault="00524792" w:rsidP="00B86A9D">
      <w:pPr>
        <w:pStyle w:val="Tytu"/>
        <w:rPr>
          <w:rFonts w:ascii="Arial Narrow" w:hAnsi="Arial Narrow"/>
        </w:rPr>
      </w:pPr>
      <w:r>
        <w:rPr>
          <w:rFonts w:ascii="Arial Narrow" w:hAnsi="Arial Narrow"/>
        </w:rPr>
        <w:t xml:space="preserve">W Z Ó R </w:t>
      </w:r>
    </w:p>
    <w:p w:rsidR="009A6DAE" w:rsidRDefault="009A6DAE" w:rsidP="00B86A9D">
      <w:pPr>
        <w:pStyle w:val="Tytu"/>
        <w:rPr>
          <w:rFonts w:ascii="Arial Narrow" w:hAnsi="Arial Narrow"/>
        </w:rPr>
      </w:pPr>
      <w:r w:rsidRPr="00C5692E">
        <w:rPr>
          <w:rFonts w:ascii="Arial Narrow" w:hAnsi="Arial Narrow"/>
        </w:rPr>
        <w:t>U</w:t>
      </w:r>
      <w:r w:rsidR="00B86A9D" w:rsidRPr="00C5692E">
        <w:rPr>
          <w:rFonts w:ascii="Arial Narrow" w:hAnsi="Arial Narrow"/>
        </w:rPr>
        <w:t>MOWA   NAJMU LOKALU UŻYTKOWEGO</w:t>
      </w:r>
    </w:p>
    <w:p w:rsidR="00A1347D" w:rsidRPr="00C5692E" w:rsidRDefault="00A1347D" w:rsidP="00B86A9D">
      <w:pPr>
        <w:pStyle w:val="Tytu"/>
        <w:rPr>
          <w:rFonts w:ascii="Arial Narrow" w:hAnsi="Arial Narrow"/>
        </w:rPr>
      </w:pPr>
      <w:r>
        <w:rPr>
          <w:rFonts w:ascii="Arial Narrow" w:hAnsi="Arial Narrow"/>
        </w:rPr>
        <w:t xml:space="preserve">Nr </w:t>
      </w:r>
      <w:r w:rsidR="00FF5A91">
        <w:rPr>
          <w:rFonts w:ascii="Arial Narrow" w:hAnsi="Arial Narrow"/>
        </w:rPr>
        <w:t>…</w:t>
      </w:r>
      <w:r>
        <w:rPr>
          <w:rFonts w:ascii="Arial Narrow" w:hAnsi="Arial Narrow"/>
        </w:rPr>
        <w:t>/U/WW/</w:t>
      </w:r>
      <w:r w:rsidR="00FF5A91">
        <w:rPr>
          <w:rFonts w:ascii="Arial Narrow" w:hAnsi="Arial Narrow"/>
        </w:rPr>
        <w:t>….</w:t>
      </w:r>
    </w:p>
    <w:p w:rsidR="009A6DAE" w:rsidRPr="00C5692E" w:rsidRDefault="009A6DAE">
      <w:pPr>
        <w:rPr>
          <w:rFonts w:ascii="Arial Narrow" w:hAnsi="Arial Narrow"/>
        </w:rPr>
      </w:pPr>
    </w:p>
    <w:p w:rsidR="009A6DAE" w:rsidRPr="00C5692E" w:rsidRDefault="009A6DAE">
      <w:pPr>
        <w:rPr>
          <w:rFonts w:ascii="Arial Narrow" w:hAnsi="Arial Narrow"/>
        </w:rPr>
      </w:pPr>
      <w:r w:rsidRPr="00C5692E">
        <w:rPr>
          <w:rFonts w:ascii="Arial Narrow" w:hAnsi="Arial Narrow"/>
        </w:rPr>
        <w:t>zawarta w dniu</w:t>
      </w:r>
      <w:r w:rsidR="009D7369">
        <w:rPr>
          <w:rFonts w:ascii="Arial Narrow" w:hAnsi="Arial Narrow"/>
        </w:rPr>
        <w:t xml:space="preserve"> </w:t>
      </w:r>
      <w:r w:rsidR="00FF5A91">
        <w:rPr>
          <w:rFonts w:ascii="Arial Narrow" w:hAnsi="Arial Narrow"/>
        </w:rPr>
        <w:t>……..</w:t>
      </w:r>
      <w:r w:rsidR="009D7369">
        <w:rPr>
          <w:rFonts w:ascii="Arial Narrow" w:hAnsi="Arial Narrow"/>
        </w:rPr>
        <w:t>r.</w:t>
      </w:r>
      <w:r w:rsidR="000312B4">
        <w:rPr>
          <w:rFonts w:ascii="Arial Narrow" w:hAnsi="Arial Narrow"/>
        </w:rPr>
        <w:t xml:space="preserve"> </w:t>
      </w:r>
      <w:r w:rsidRPr="00C5692E">
        <w:rPr>
          <w:rFonts w:ascii="Arial Narrow" w:hAnsi="Arial Narrow"/>
        </w:rPr>
        <w:t>pomiędzy :</w:t>
      </w:r>
    </w:p>
    <w:p w:rsidR="00A01018" w:rsidRDefault="009A6DAE" w:rsidP="00A01018">
      <w:pPr>
        <w:rPr>
          <w:rFonts w:ascii="Arial Narrow" w:hAnsi="Arial Narrow"/>
          <w:b/>
          <w:bCs/>
        </w:rPr>
      </w:pPr>
      <w:r w:rsidRPr="00A01018">
        <w:rPr>
          <w:rFonts w:ascii="Arial Narrow" w:hAnsi="Arial Narrow"/>
          <w:bCs/>
        </w:rPr>
        <w:t>Zakładem Gospodarki Lokalowej Spółką z ograniczoną odpowiedzialnością ul. Żeromskiego 5</w:t>
      </w:r>
      <w:r w:rsidRPr="00C5692E">
        <w:rPr>
          <w:rFonts w:ascii="Arial Narrow" w:hAnsi="Arial Narrow"/>
          <w:b/>
          <w:bCs/>
        </w:rPr>
        <w:t xml:space="preserve"> </w:t>
      </w:r>
    </w:p>
    <w:p w:rsidR="00C71209" w:rsidRPr="00360FB9" w:rsidRDefault="009A6DAE" w:rsidP="00A01018">
      <w:pPr>
        <w:rPr>
          <w:rFonts w:ascii="Arial Narrow" w:hAnsi="Arial Narrow"/>
        </w:rPr>
      </w:pPr>
      <w:r w:rsidRPr="00A01018">
        <w:rPr>
          <w:rFonts w:ascii="Arial Narrow" w:hAnsi="Arial Narrow"/>
          <w:bCs/>
        </w:rPr>
        <w:t>Biała Podlaska NIP 537-247-37-89, Regon 060290132,</w:t>
      </w:r>
      <w:r w:rsidRPr="00C5692E">
        <w:rPr>
          <w:rFonts w:ascii="Arial Narrow" w:hAnsi="Arial Narrow"/>
          <w:b/>
          <w:bCs/>
        </w:rPr>
        <w:t xml:space="preserve"> </w:t>
      </w:r>
      <w:r w:rsidRPr="00C5692E">
        <w:rPr>
          <w:rFonts w:ascii="Arial Narrow" w:hAnsi="Arial Narrow"/>
        </w:rPr>
        <w:t xml:space="preserve">wpisaną do Krajowego Rejestru Sądowego pod numerem KRS 0000290902 </w:t>
      </w:r>
      <w:r w:rsidR="00C71209" w:rsidRPr="00360FB9">
        <w:rPr>
          <w:rFonts w:ascii="Arial Narrow" w:hAnsi="Arial Narrow"/>
        </w:rPr>
        <w:t xml:space="preserve">w Sądzie Rejonowym </w:t>
      </w:r>
      <w:r w:rsidR="00C71209">
        <w:rPr>
          <w:rFonts w:ascii="Arial Narrow" w:hAnsi="Arial Narrow"/>
        </w:rPr>
        <w:t>Lublin-Wschód w Lublinie z siedzibą w Świdniku VI Wydziale Gospodarczym, k</w:t>
      </w:r>
      <w:r w:rsidR="00C71209" w:rsidRPr="00360FB9">
        <w:rPr>
          <w:rFonts w:ascii="Arial Narrow" w:hAnsi="Arial Narrow"/>
        </w:rPr>
        <w:t>tór</w:t>
      </w:r>
      <w:r w:rsidR="00107433">
        <w:rPr>
          <w:rFonts w:ascii="Arial Narrow" w:hAnsi="Arial Narrow"/>
        </w:rPr>
        <w:t>y</w:t>
      </w:r>
      <w:r w:rsidR="00C71209" w:rsidRPr="00360FB9">
        <w:rPr>
          <w:rFonts w:ascii="Arial Narrow" w:hAnsi="Arial Narrow"/>
        </w:rPr>
        <w:t xml:space="preserve"> reprezentuje:</w:t>
      </w:r>
    </w:p>
    <w:p w:rsidR="00C71209" w:rsidRPr="000312B4" w:rsidRDefault="00FF5A91" w:rsidP="000312B4">
      <w:pPr>
        <w:ind w:left="360" w:hanging="360"/>
        <w:jc w:val="both"/>
        <w:rPr>
          <w:rFonts w:ascii="Arial Narrow" w:hAnsi="Arial Narrow"/>
        </w:rPr>
      </w:pPr>
      <w:r w:rsidRPr="000312B4">
        <w:rPr>
          <w:rFonts w:ascii="Arial Narrow" w:hAnsi="Arial Narrow"/>
        </w:rPr>
        <w:t xml:space="preserve">Bernadeta Puczka </w:t>
      </w:r>
      <w:r w:rsidR="00C71209" w:rsidRPr="000312B4">
        <w:rPr>
          <w:rFonts w:ascii="Arial Narrow" w:hAnsi="Arial Narrow"/>
        </w:rPr>
        <w:t xml:space="preserve"> – Prezes Zarządu</w:t>
      </w:r>
    </w:p>
    <w:p w:rsidR="00C71209" w:rsidRPr="00360FB9" w:rsidRDefault="00C71209" w:rsidP="00C71209">
      <w:pPr>
        <w:jc w:val="both"/>
        <w:rPr>
          <w:rFonts w:ascii="Arial Narrow" w:hAnsi="Arial Narrow"/>
          <w:b/>
        </w:rPr>
      </w:pPr>
      <w:r w:rsidRPr="00360FB9">
        <w:rPr>
          <w:rFonts w:ascii="Arial Narrow" w:hAnsi="Arial Narrow"/>
        </w:rPr>
        <w:t>zwany</w:t>
      </w:r>
      <w:r w:rsidR="00344B1D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w  treści  </w:t>
      </w:r>
      <w:r w:rsidRPr="00864C1C">
        <w:rPr>
          <w:rFonts w:ascii="Arial Narrow" w:hAnsi="Arial Narrow"/>
        </w:rPr>
        <w:t>Wynajmującym</w:t>
      </w:r>
      <w:r>
        <w:rPr>
          <w:rFonts w:ascii="Arial Narrow" w:hAnsi="Arial Narrow"/>
          <w:b/>
        </w:rPr>
        <w:t xml:space="preserve"> </w:t>
      </w:r>
    </w:p>
    <w:p w:rsidR="00C71209" w:rsidRDefault="00C71209" w:rsidP="00C71209">
      <w:pPr>
        <w:jc w:val="both"/>
        <w:rPr>
          <w:rFonts w:ascii="Arial Narrow" w:hAnsi="Arial Narrow"/>
        </w:rPr>
      </w:pPr>
      <w:r w:rsidRPr="0068104B">
        <w:rPr>
          <w:rFonts w:ascii="Arial Narrow" w:hAnsi="Arial Narrow"/>
        </w:rPr>
        <w:t xml:space="preserve">a </w:t>
      </w:r>
    </w:p>
    <w:p w:rsidR="00FF5A91" w:rsidRPr="0068104B" w:rsidRDefault="00FF5A91" w:rsidP="00C712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………………………………………..</w:t>
      </w:r>
    </w:p>
    <w:p w:rsidR="00605D1E" w:rsidRDefault="00605D1E" w:rsidP="00605D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zwan</w:t>
      </w:r>
      <w:r w:rsidR="00594E89">
        <w:rPr>
          <w:rFonts w:ascii="Arial Narrow" w:hAnsi="Arial Narrow"/>
        </w:rPr>
        <w:t>ym</w:t>
      </w:r>
      <w:r>
        <w:rPr>
          <w:rFonts w:ascii="Arial Narrow" w:hAnsi="Arial Narrow"/>
        </w:rPr>
        <w:t xml:space="preserve"> w treści „Najemcą”</w:t>
      </w:r>
    </w:p>
    <w:p w:rsidR="00625BC9" w:rsidRDefault="009A6DAE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1</w:t>
      </w:r>
    </w:p>
    <w:p w:rsidR="00FF5A91" w:rsidRDefault="00FF5A91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Przedmiot umowy</w:t>
      </w:r>
    </w:p>
    <w:p w:rsidR="00A1347D" w:rsidRDefault="00A1347D">
      <w:pPr>
        <w:jc w:val="center"/>
        <w:rPr>
          <w:rFonts w:ascii="Arial Narrow" w:hAnsi="Arial Narrow"/>
          <w:b/>
          <w:bCs/>
        </w:rPr>
      </w:pPr>
    </w:p>
    <w:p w:rsidR="00DB5C95" w:rsidRDefault="00DB5C95" w:rsidP="00DB5C95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557CD4">
        <w:rPr>
          <w:rFonts w:ascii="Arial Narrow" w:hAnsi="Arial Narrow"/>
        </w:rPr>
        <w:t>Przedmiotem najmu jest lokal użytkowy</w:t>
      </w:r>
      <w:r>
        <w:rPr>
          <w:rFonts w:ascii="Arial Narrow" w:hAnsi="Arial Narrow"/>
        </w:rPr>
        <w:t xml:space="preserve">  </w:t>
      </w:r>
      <w:r w:rsidRPr="00557CD4">
        <w:rPr>
          <w:rFonts w:ascii="Arial Narrow" w:hAnsi="Arial Narrow"/>
          <w:bCs/>
        </w:rPr>
        <w:t>usytuowany</w:t>
      </w:r>
      <w:r>
        <w:rPr>
          <w:rFonts w:ascii="Arial Narrow" w:hAnsi="Arial Narrow"/>
          <w:bCs/>
        </w:rPr>
        <w:t xml:space="preserve"> na parterze</w:t>
      </w:r>
      <w:r w:rsidRPr="00D313DA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 w </w:t>
      </w:r>
      <w:r w:rsidRPr="00D313DA">
        <w:rPr>
          <w:rFonts w:ascii="Arial Narrow" w:hAnsi="Arial Narrow"/>
        </w:rPr>
        <w:t xml:space="preserve">budynku przy ulicy </w:t>
      </w:r>
    </w:p>
    <w:p w:rsidR="00DB5C95" w:rsidRDefault="00DB5C95" w:rsidP="00DB5C95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Sidorskiej 27  </w:t>
      </w:r>
      <w:r w:rsidRPr="00C4563C">
        <w:rPr>
          <w:rFonts w:ascii="Arial Narrow" w:hAnsi="Arial Narrow"/>
        </w:rPr>
        <w:t>w Białej</w:t>
      </w:r>
      <w:r w:rsidRPr="00594E89">
        <w:rPr>
          <w:rFonts w:ascii="Arial Narrow" w:hAnsi="Arial Narrow"/>
        </w:rPr>
        <w:t xml:space="preserve"> Podlaskiej o łącznej  powierzchni </w:t>
      </w:r>
      <w:r>
        <w:rPr>
          <w:rFonts w:ascii="Arial Narrow" w:hAnsi="Arial Narrow"/>
        </w:rPr>
        <w:t>119,29</w:t>
      </w:r>
      <w:r w:rsidRPr="00C4563C">
        <w:rPr>
          <w:rFonts w:ascii="Arial Narrow" w:hAnsi="Arial Narrow"/>
        </w:rPr>
        <w:t>m²</w:t>
      </w:r>
      <w:r>
        <w:rPr>
          <w:rFonts w:ascii="Arial Narrow" w:hAnsi="Arial Narrow"/>
        </w:rPr>
        <w:t>, w tym:</w:t>
      </w:r>
    </w:p>
    <w:p w:rsidR="00DB5C95" w:rsidRDefault="00DB5C95" w:rsidP="00DB5C95">
      <w:pPr>
        <w:numPr>
          <w:ilvl w:val="0"/>
          <w:numId w:val="36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korytarz ( 4,48m²),</w:t>
      </w:r>
    </w:p>
    <w:p w:rsidR="00DB5C95" w:rsidRDefault="00DB5C95" w:rsidP="00DB5C95">
      <w:pPr>
        <w:numPr>
          <w:ilvl w:val="0"/>
          <w:numId w:val="36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 sala obsługi  (20,47m²),</w:t>
      </w:r>
    </w:p>
    <w:p w:rsidR="00DB5C95" w:rsidRDefault="00DB5C95" w:rsidP="00DB5C95">
      <w:pPr>
        <w:numPr>
          <w:ilvl w:val="0"/>
          <w:numId w:val="36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sala obsługi (19,72m²),</w:t>
      </w:r>
    </w:p>
    <w:p w:rsidR="00DB5C95" w:rsidRDefault="00DB5C95" w:rsidP="00DB5C95">
      <w:pPr>
        <w:numPr>
          <w:ilvl w:val="0"/>
          <w:numId w:val="36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magazyn ( 12,30m²),</w:t>
      </w:r>
    </w:p>
    <w:p w:rsidR="00DB5C95" w:rsidRDefault="00DB5C95" w:rsidP="00DB5C95">
      <w:pPr>
        <w:numPr>
          <w:ilvl w:val="0"/>
          <w:numId w:val="36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korytarz ( 9,70m²),</w:t>
      </w:r>
    </w:p>
    <w:p w:rsidR="00DB5C95" w:rsidRDefault="00DB5C95" w:rsidP="00DB5C95">
      <w:pPr>
        <w:numPr>
          <w:ilvl w:val="0"/>
          <w:numId w:val="36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pomieszczenie  biurowe (9,87m²),</w:t>
      </w:r>
    </w:p>
    <w:p w:rsidR="00DB5C95" w:rsidRDefault="00DB5C95" w:rsidP="00DB5C95">
      <w:pPr>
        <w:numPr>
          <w:ilvl w:val="0"/>
          <w:numId w:val="36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magazyn  ( 5,38m²),</w:t>
      </w:r>
    </w:p>
    <w:p w:rsidR="00DB5C95" w:rsidRDefault="00DB5C95" w:rsidP="00DB5C95">
      <w:pPr>
        <w:numPr>
          <w:ilvl w:val="0"/>
          <w:numId w:val="36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magazyn ( 1,97m²),</w:t>
      </w:r>
    </w:p>
    <w:p w:rsidR="00DB5C95" w:rsidRDefault="00DB5C95" w:rsidP="00DB5C95">
      <w:pPr>
        <w:numPr>
          <w:ilvl w:val="0"/>
          <w:numId w:val="36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pom. socjalne (14,91m²)</w:t>
      </w:r>
    </w:p>
    <w:p w:rsidR="00DB5C95" w:rsidRDefault="00DB5C95" w:rsidP="00DB5C95">
      <w:pPr>
        <w:numPr>
          <w:ilvl w:val="0"/>
          <w:numId w:val="36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przedsionek wc  ( 1,10m²),</w:t>
      </w:r>
    </w:p>
    <w:p w:rsidR="00DB5C95" w:rsidRDefault="00DB5C95" w:rsidP="00DB5C95">
      <w:pPr>
        <w:numPr>
          <w:ilvl w:val="0"/>
          <w:numId w:val="36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w-c    ( 0,95m²),</w:t>
      </w:r>
    </w:p>
    <w:p w:rsidR="00DB5C95" w:rsidRDefault="00DB5C95" w:rsidP="00DB5C95">
      <w:pPr>
        <w:numPr>
          <w:ilvl w:val="0"/>
          <w:numId w:val="36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magazyn  ( 7,36m²),</w:t>
      </w:r>
    </w:p>
    <w:p w:rsidR="00DB5C95" w:rsidRDefault="00DB5C95" w:rsidP="00DB5C95">
      <w:pPr>
        <w:numPr>
          <w:ilvl w:val="0"/>
          <w:numId w:val="36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magazyn  ( 8,22m²),</w:t>
      </w:r>
    </w:p>
    <w:p w:rsidR="00DB5C95" w:rsidRDefault="00DB5C95" w:rsidP="00DB5C95">
      <w:pPr>
        <w:numPr>
          <w:ilvl w:val="0"/>
          <w:numId w:val="36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magazyn  ( 2,86m²),</w:t>
      </w:r>
    </w:p>
    <w:p w:rsidR="00E94DCA" w:rsidRPr="00523408" w:rsidRDefault="00D1088E" w:rsidP="00523408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523408">
        <w:rPr>
          <w:rFonts w:ascii="Arial Narrow" w:hAnsi="Arial Narrow"/>
          <w:bCs/>
        </w:rPr>
        <w:t xml:space="preserve">Wydanie </w:t>
      </w:r>
      <w:r w:rsidR="0056180A" w:rsidRPr="00523408">
        <w:rPr>
          <w:rFonts w:ascii="Arial Narrow" w:hAnsi="Arial Narrow"/>
          <w:bCs/>
        </w:rPr>
        <w:t>przedmiotu najmu</w:t>
      </w:r>
      <w:r w:rsidR="00557CD4" w:rsidRPr="00523408">
        <w:rPr>
          <w:rFonts w:ascii="Arial Narrow" w:hAnsi="Arial Narrow"/>
          <w:bCs/>
        </w:rPr>
        <w:t xml:space="preserve"> </w:t>
      </w:r>
      <w:r w:rsidRPr="00523408">
        <w:rPr>
          <w:rFonts w:ascii="Arial Narrow" w:hAnsi="Arial Narrow"/>
          <w:bCs/>
        </w:rPr>
        <w:t xml:space="preserve">Najemcy nastąpi niezwłocznie po podpisaniu niniejszej umowy, na podstawie protokołu zdawczo-odbiorczego określającego </w:t>
      </w:r>
      <w:r w:rsidR="005705F9" w:rsidRPr="00523408">
        <w:rPr>
          <w:rFonts w:ascii="Arial Narrow" w:hAnsi="Arial Narrow"/>
          <w:bCs/>
        </w:rPr>
        <w:t>jego stan techniczny</w:t>
      </w:r>
      <w:r w:rsidR="00D51445" w:rsidRPr="00523408">
        <w:rPr>
          <w:rFonts w:ascii="Arial Narrow" w:hAnsi="Arial Narrow"/>
          <w:bCs/>
        </w:rPr>
        <w:t xml:space="preserve">  i w</w:t>
      </w:r>
      <w:r w:rsidR="002102A5" w:rsidRPr="00523408">
        <w:rPr>
          <w:rFonts w:ascii="Arial Narrow" w:hAnsi="Arial Narrow"/>
          <w:bCs/>
        </w:rPr>
        <w:t>y</w:t>
      </w:r>
      <w:r w:rsidR="00D51445" w:rsidRPr="00523408">
        <w:rPr>
          <w:rFonts w:ascii="Arial Narrow" w:hAnsi="Arial Narrow"/>
          <w:bCs/>
        </w:rPr>
        <w:t>posażenie</w:t>
      </w:r>
      <w:r w:rsidR="005705F9" w:rsidRPr="00523408">
        <w:rPr>
          <w:rFonts w:ascii="Arial Narrow" w:hAnsi="Arial Narrow"/>
          <w:bCs/>
        </w:rPr>
        <w:t xml:space="preserve">, </w:t>
      </w:r>
      <w:r w:rsidRPr="00523408">
        <w:rPr>
          <w:rFonts w:ascii="Arial Narrow" w:hAnsi="Arial Narrow"/>
          <w:bCs/>
        </w:rPr>
        <w:t xml:space="preserve">stanowiącego załącznik nr </w:t>
      </w:r>
      <w:r w:rsidR="00531A5D" w:rsidRPr="00523408">
        <w:rPr>
          <w:rFonts w:ascii="Arial Narrow" w:hAnsi="Arial Narrow"/>
          <w:bCs/>
        </w:rPr>
        <w:t>2</w:t>
      </w:r>
      <w:r w:rsidR="005705F9" w:rsidRPr="00523408">
        <w:rPr>
          <w:rFonts w:ascii="Arial Narrow" w:hAnsi="Arial Narrow"/>
          <w:bCs/>
        </w:rPr>
        <w:t xml:space="preserve"> do umowy, sporządzonego niezwłocznie, nie później jak w ciągu 7 dni po podpisaniu niniejszej umowy. </w:t>
      </w:r>
      <w:r w:rsidR="00FF5A91" w:rsidRPr="00523408">
        <w:rPr>
          <w:rFonts w:ascii="Arial Narrow" w:hAnsi="Arial Narrow"/>
        </w:rPr>
        <w:t xml:space="preserve"> </w:t>
      </w:r>
    </w:p>
    <w:p w:rsidR="00625BC9" w:rsidRDefault="009A6DAE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2</w:t>
      </w:r>
    </w:p>
    <w:p w:rsidR="00F36160" w:rsidRDefault="00F36160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Czas obowiązywania umowy najmu </w:t>
      </w:r>
    </w:p>
    <w:p w:rsidR="00A1347D" w:rsidRDefault="00A1347D">
      <w:pPr>
        <w:jc w:val="center"/>
        <w:rPr>
          <w:rFonts w:ascii="Arial Narrow" w:hAnsi="Arial Narrow"/>
          <w:b/>
          <w:bCs/>
        </w:rPr>
      </w:pPr>
    </w:p>
    <w:p w:rsidR="009A6DAE" w:rsidRPr="00C5692E" w:rsidRDefault="00C63CBD">
      <w:pPr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Umowa zostaje zawarta na czas </w:t>
      </w:r>
      <w:r w:rsidR="00A01018">
        <w:rPr>
          <w:rFonts w:ascii="Arial Narrow" w:hAnsi="Arial Narrow"/>
        </w:rPr>
        <w:t>nie</w:t>
      </w:r>
      <w:r w:rsidRPr="00C5692E">
        <w:rPr>
          <w:rFonts w:ascii="Arial Narrow" w:hAnsi="Arial Narrow"/>
        </w:rPr>
        <w:t>oznaczony z mocą obowiązując</w:t>
      </w:r>
      <w:r w:rsidR="00D313DA">
        <w:rPr>
          <w:rFonts w:ascii="Arial Narrow" w:hAnsi="Arial Narrow"/>
        </w:rPr>
        <w:t xml:space="preserve">ą </w:t>
      </w:r>
      <w:r w:rsidRPr="00C5692E">
        <w:rPr>
          <w:rFonts w:ascii="Arial Narrow" w:hAnsi="Arial Narrow"/>
        </w:rPr>
        <w:t xml:space="preserve"> od </w:t>
      </w:r>
      <w:r w:rsidR="00D313DA">
        <w:rPr>
          <w:rFonts w:ascii="Arial Narrow" w:hAnsi="Arial Narrow"/>
        </w:rPr>
        <w:t>protokolarnego przyjęcia lokalu.</w:t>
      </w:r>
      <w:r w:rsidR="00557CD4">
        <w:rPr>
          <w:rFonts w:ascii="Arial Narrow" w:hAnsi="Arial Narrow"/>
        </w:rPr>
        <w:t xml:space="preserve"> </w:t>
      </w:r>
    </w:p>
    <w:p w:rsidR="00625BC9" w:rsidRDefault="009A6DAE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3</w:t>
      </w:r>
    </w:p>
    <w:p w:rsidR="00F36160" w:rsidRDefault="00F36160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Czynsz</w:t>
      </w:r>
      <w:r w:rsidR="00CD40DB">
        <w:rPr>
          <w:rFonts w:ascii="Arial Narrow" w:hAnsi="Arial Narrow"/>
          <w:b/>
          <w:bCs/>
        </w:rPr>
        <w:t xml:space="preserve"> i koszty eksploatacyjne</w:t>
      </w:r>
    </w:p>
    <w:p w:rsidR="00A902E7" w:rsidRDefault="00A902E7">
      <w:pPr>
        <w:jc w:val="center"/>
        <w:rPr>
          <w:rFonts w:ascii="Arial Narrow" w:hAnsi="Arial Narrow"/>
          <w:b/>
          <w:bCs/>
        </w:rPr>
      </w:pPr>
    </w:p>
    <w:p w:rsidR="004660CE" w:rsidRDefault="00A1347D" w:rsidP="00A1347D">
      <w:pPr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344B1D" w:rsidRPr="00A1347D">
        <w:rPr>
          <w:rFonts w:ascii="Arial Narrow" w:hAnsi="Arial Narrow"/>
        </w:rPr>
        <w:t>Z tytułu najmu N</w:t>
      </w:r>
      <w:r w:rsidR="004660CE">
        <w:rPr>
          <w:rFonts w:ascii="Arial Narrow" w:hAnsi="Arial Narrow"/>
        </w:rPr>
        <w:t>AJEMCA</w:t>
      </w:r>
      <w:r w:rsidR="009A6DAE" w:rsidRPr="00A1347D">
        <w:rPr>
          <w:rFonts w:ascii="Arial Narrow" w:hAnsi="Arial Narrow"/>
        </w:rPr>
        <w:t xml:space="preserve"> zobowiązuje się płacić </w:t>
      </w:r>
      <w:r w:rsidR="00344B1D" w:rsidRPr="00A1347D">
        <w:rPr>
          <w:rFonts w:ascii="Arial Narrow" w:hAnsi="Arial Narrow"/>
        </w:rPr>
        <w:t>W</w:t>
      </w:r>
      <w:r w:rsidR="004660CE">
        <w:rPr>
          <w:rFonts w:ascii="Arial Narrow" w:hAnsi="Arial Narrow"/>
        </w:rPr>
        <w:t>YNAJMUJĄCEMU</w:t>
      </w:r>
      <w:r w:rsidR="00594E89" w:rsidRPr="00A1347D">
        <w:rPr>
          <w:rFonts w:ascii="Arial Narrow" w:hAnsi="Arial Narrow"/>
        </w:rPr>
        <w:t xml:space="preserve"> </w:t>
      </w:r>
      <w:r w:rsidR="001E1E7E" w:rsidRPr="00A1347D">
        <w:rPr>
          <w:rFonts w:ascii="Arial Narrow" w:hAnsi="Arial Narrow"/>
        </w:rPr>
        <w:t xml:space="preserve">czynsz w wysokości </w:t>
      </w:r>
      <w:r w:rsidR="00CD40DB">
        <w:rPr>
          <w:rFonts w:ascii="Arial Narrow" w:hAnsi="Arial Narrow"/>
        </w:rPr>
        <w:t>…</w:t>
      </w:r>
      <w:r w:rsidR="001E1E7E" w:rsidRPr="00A1347D">
        <w:rPr>
          <w:rFonts w:ascii="Arial Narrow" w:hAnsi="Arial Narrow"/>
        </w:rPr>
        <w:t xml:space="preserve">zł/m² </w:t>
      </w:r>
    </w:p>
    <w:p w:rsidR="004660CE" w:rsidRDefault="004660CE" w:rsidP="00A134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1E1E7E" w:rsidRPr="00A1347D">
        <w:rPr>
          <w:rFonts w:ascii="Arial Narrow" w:hAnsi="Arial Narrow"/>
        </w:rPr>
        <w:t>tj. kwotę</w:t>
      </w:r>
      <w:r w:rsidR="00A1347D">
        <w:rPr>
          <w:rFonts w:ascii="Arial Narrow" w:hAnsi="Arial Narrow"/>
        </w:rPr>
        <w:t xml:space="preserve">  </w:t>
      </w:r>
      <w:r w:rsidR="00CD40DB">
        <w:rPr>
          <w:rFonts w:ascii="Arial Narrow" w:hAnsi="Arial Narrow"/>
        </w:rPr>
        <w:t>……</w:t>
      </w:r>
      <w:r w:rsidR="001E1E7E" w:rsidRPr="00A1347D">
        <w:rPr>
          <w:rFonts w:ascii="Arial Narrow" w:hAnsi="Arial Narrow"/>
        </w:rPr>
        <w:t xml:space="preserve">zł (słownie : </w:t>
      </w:r>
      <w:r w:rsidR="00CD40DB">
        <w:rPr>
          <w:rFonts w:ascii="Arial Narrow" w:hAnsi="Arial Narrow"/>
        </w:rPr>
        <w:t>…..</w:t>
      </w:r>
      <w:r w:rsidR="00A1347D" w:rsidRPr="00A1347D">
        <w:rPr>
          <w:rFonts w:ascii="Arial Narrow" w:hAnsi="Arial Narrow"/>
        </w:rPr>
        <w:t xml:space="preserve"> złote 78/100</w:t>
      </w:r>
      <w:r w:rsidR="001E1E7E" w:rsidRPr="00A1347D">
        <w:rPr>
          <w:rFonts w:ascii="Arial Narrow" w:hAnsi="Arial Narrow"/>
        </w:rPr>
        <w:t xml:space="preserve">) </w:t>
      </w:r>
      <w:r w:rsidR="00A1347D">
        <w:rPr>
          <w:rFonts w:ascii="Arial Narrow" w:hAnsi="Arial Narrow"/>
        </w:rPr>
        <w:t xml:space="preserve">plus obowiązujący  podatek VAT, według stawki </w:t>
      </w:r>
    </w:p>
    <w:p w:rsidR="00A1347D" w:rsidRDefault="004660CE" w:rsidP="00A134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A1347D">
        <w:rPr>
          <w:rFonts w:ascii="Arial Narrow" w:hAnsi="Arial Narrow"/>
        </w:rPr>
        <w:t xml:space="preserve">wylicytowanej na </w:t>
      </w:r>
      <w:r w:rsidR="00CD40DB">
        <w:rPr>
          <w:rFonts w:ascii="Arial Narrow" w:hAnsi="Arial Narrow"/>
        </w:rPr>
        <w:t>przetargu  w dniu ……….</w:t>
      </w:r>
      <w:r w:rsidR="00A1347D">
        <w:rPr>
          <w:rFonts w:ascii="Arial Narrow" w:hAnsi="Arial Narrow"/>
        </w:rPr>
        <w:t xml:space="preserve"> 201</w:t>
      </w:r>
      <w:r w:rsidR="00F970EF">
        <w:rPr>
          <w:rFonts w:ascii="Arial Narrow" w:hAnsi="Arial Narrow"/>
        </w:rPr>
        <w:t>8</w:t>
      </w:r>
      <w:r w:rsidR="00A1347D">
        <w:rPr>
          <w:rFonts w:ascii="Arial Narrow" w:hAnsi="Arial Narrow"/>
        </w:rPr>
        <w:t xml:space="preserve">r. </w:t>
      </w:r>
    </w:p>
    <w:p w:rsidR="00CE42A3" w:rsidRPr="00414B27" w:rsidRDefault="00CE42A3" w:rsidP="00A1347D">
      <w:pPr>
        <w:rPr>
          <w:rFonts w:ascii="Arial Narrow" w:hAnsi="Arial Narrow"/>
        </w:rPr>
      </w:pPr>
    </w:p>
    <w:p w:rsidR="00DB5C95" w:rsidRDefault="00DB5C95" w:rsidP="00A84000">
      <w:pPr>
        <w:rPr>
          <w:rFonts w:ascii="Arial Narrow" w:hAnsi="Arial Narrow"/>
        </w:rPr>
      </w:pPr>
    </w:p>
    <w:p w:rsidR="00DD3393" w:rsidRPr="00A84000" w:rsidRDefault="00A84000" w:rsidP="00A84000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2.</w:t>
      </w:r>
      <w:r w:rsidR="00C85CBB" w:rsidRPr="00A84000">
        <w:rPr>
          <w:rFonts w:ascii="Arial Narrow" w:hAnsi="Arial Narrow"/>
        </w:rPr>
        <w:t>Poza czynszem N</w:t>
      </w:r>
      <w:r w:rsidR="00DD3393" w:rsidRPr="00A84000">
        <w:rPr>
          <w:rFonts w:ascii="Arial Narrow" w:hAnsi="Arial Narrow"/>
        </w:rPr>
        <w:t xml:space="preserve">AJEMCA zobowiązany jest do uiszczania, począwszy od terminu określonego w </w:t>
      </w:r>
    </w:p>
    <w:p w:rsidR="00DD3393" w:rsidRDefault="00DD3393" w:rsidP="00DD339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DD3393">
        <w:rPr>
          <w:rFonts w:ascii="Arial Narrow" w:hAnsi="Arial Narrow"/>
        </w:rPr>
        <w:t>§ 2 opłat stanowiących</w:t>
      </w:r>
      <w:r w:rsidR="00C85CBB" w:rsidRPr="00DD339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:</w:t>
      </w:r>
    </w:p>
    <w:p w:rsidR="00DD3393" w:rsidRDefault="00DD3393" w:rsidP="00DD3393">
      <w:pPr>
        <w:pStyle w:val="Akapitzlist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zaliczkę na koszty :</w:t>
      </w:r>
    </w:p>
    <w:p w:rsidR="00DD3393" w:rsidRDefault="00DD3393" w:rsidP="00DD3393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 w:rsidRPr="00DD3393">
        <w:rPr>
          <w:rFonts w:ascii="Arial Narrow" w:hAnsi="Arial Narrow"/>
        </w:rPr>
        <w:t xml:space="preserve">dostawy do nieruchomości zimnej wody i odprowadzenia ścieków - wg </w:t>
      </w:r>
      <w:r w:rsidR="00DB5C95">
        <w:rPr>
          <w:rFonts w:ascii="Arial Narrow" w:hAnsi="Arial Narrow"/>
        </w:rPr>
        <w:t>wskazań licznika lokalowego</w:t>
      </w:r>
      <w:r w:rsidRPr="00DD3393">
        <w:rPr>
          <w:rFonts w:ascii="Arial Narrow" w:hAnsi="Arial Narrow"/>
        </w:rPr>
        <w:t xml:space="preserve">. W dacie sporządzenia  cena wody wynosi  2.23zł/m³, odprowadzenia ścieków 6.79zł/m³ plus    obowiązujący  podatek VAT. </w:t>
      </w:r>
    </w:p>
    <w:p w:rsidR="00DD3393" w:rsidRDefault="00DD3393" w:rsidP="00DD3393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centralnego ogrzewania w wysokości </w:t>
      </w:r>
      <w:r w:rsidR="00DB5C95">
        <w:rPr>
          <w:rFonts w:ascii="Arial Narrow" w:hAnsi="Arial Narrow"/>
        </w:rPr>
        <w:t>2,90</w:t>
      </w:r>
      <w:r>
        <w:rPr>
          <w:rFonts w:ascii="Arial Narrow" w:hAnsi="Arial Narrow"/>
        </w:rPr>
        <w:t>zł/m² (w dacie sporządzenia niniejszej umowy)plus obowiązujący podatek VAT – płatne przez ciągły rok.</w:t>
      </w:r>
    </w:p>
    <w:p w:rsidR="00DD3393" w:rsidRDefault="00DD3393" w:rsidP="00DD3393">
      <w:pPr>
        <w:pStyle w:val="Akapitzlist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ryczałt na koszty wywozu nieczystości stałych w wysokości  ….. m³ x </w:t>
      </w:r>
      <w:r w:rsidR="00DB5C95">
        <w:rPr>
          <w:rFonts w:ascii="Arial Narrow" w:hAnsi="Arial Narrow"/>
        </w:rPr>
        <w:t>100</w:t>
      </w:r>
      <w:r>
        <w:rPr>
          <w:rFonts w:ascii="Arial Narrow" w:hAnsi="Arial Narrow"/>
        </w:rPr>
        <w:t>zł/m³ plus obowiązujący podatek VAT.</w:t>
      </w:r>
    </w:p>
    <w:p w:rsidR="00A84000" w:rsidRDefault="00A84000" w:rsidP="00A8400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3.Zaliczki na pokrycie kosztów energii cieplnej na cele centralnego ogrzewania stanowią iloczyn </w:t>
      </w:r>
    </w:p>
    <w:p w:rsidR="00A84000" w:rsidRDefault="00A84000" w:rsidP="00A8400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średniego kosztu energii cieplnej według kalkulacji za ostatni okres rozliczeniowy oraz powierzchni </w:t>
      </w:r>
    </w:p>
    <w:p w:rsidR="00C85CBB" w:rsidRDefault="00A84000" w:rsidP="00A8400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użytkowej lokalu</w:t>
      </w:r>
      <w:r w:rsidR="00DD3393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.</w:t>
      </w:r>
    </w:p>
    <w:p w:rsidR="00A84000" w:rsidRPr="00A84000" w:rsidRDefault="00A84000" w:rsidP="00A84000">
      <w:pPr>
        <w:rPr>
          <w:rFonts w:ascii="Arial Narrow" w:hAnsi="Arial Narrow"/>
        </w:rPr>
      </w:pPr>
      <w:r>
        <w:rPr>
          <w:rFonts w:ascii="Arial Narrow" w:hAnsi="Arial Narrow"/>
        </w:rPr>
        <w:t>4.</w:t>
      </w:r>
      <w:r w:rsidRPr="00A84000">
        <w:rPr>
          <w:rFonts w:ascii="Arial Narrow" w:hAnsi="Arial Narrow"/>
        </w:rPr>
        <w:t>Ustalony ryczałt na pokrycie kosztów wywozu nieczystości stałych może ulec zmianie po rocznym</w:t>
      </w:r>
    </w:p>
    <w:p w:rsidR="00A84000" w:rsidRDefault="00A84000" w:rsidP="00A8400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rozliczeniu kosztów nieruchomości.</w:t>
      </w:r>
    </w:p>
    <w:p w:rsidR="00DB5C95" w:rsidRPr="00DB5C95" w:rsidRDefault="00DB5C95" w:rsidP="00DB5C95">
      <w:pPr>
        <w:pStyle w:val="Akapitzlist"/>
        <w:numPr>
          <w:ilvl w:val="0"/>
          <w:numId w:val="33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Za dostawę energii elektrycznej do lokalu NAJEMCA zawrze odrębną umowę z dostawcą tych usług. </w:t>
      </w:r>
    </w:p>
    <w:p w:rsidR="00CE42A3" w:rsidRPr="00524792" w:rsidRDefault="00C85CBB" w:rsidP="00014795">
      <w:pPr>
        <w:pStyle w:val="Akapitzlist"/>
        <w:numPr>
          <w:ilvl w:val="0"/>
          <w:numId w:val="33"/>
        </w:numPr>
        <w:rPr>
          <w:rFonts w:ascii="Arial Narrow" w:hAnsi="Arial Narrow"/>
        </w:rPr>
      </w:pPr>
      <w:r w:rsidRPr="00A84000">
        <w:rPr>
          <w:rFonts w:ascii="Arial Narrow" w:hAnsi="Arial Narrow"/>
        </w:rPr>
        <w:t>Rozliczenie kosztów</w:t>
      </w:r>
      <w:r w:rsidR="00A84000">
        <w:rPr>
          <w:rFonts w:ascii="Arial Narrow" w:hAnsi="Arial Narrow"/>
        </w:rPr>
        <w:t xml:space="preserve"> i wniesionych przez N</w:t>
      </w:r>
      <w:r w:rsidR="00014795">
        <w:rPr>
          <w:rFonts w:ascii="Arial Narrow" w:hAnsi="Arial Narrow"/>
        </w:rPr>
        <w:t>AJEMCĘ</w:t>
      </w:r>
      <w:r w:rsidR="00A84000">
        <w:rPr>
          <w:rFonts w:ascii="Arial Narrow" w:hAnsi="Arial Narrow"/>
        </w:rPr>
        <w:t xml:space="preserve"> zaliczek na ich pokrycie z tytułu dostaw, o których mowa w ust. 2 pkt 1 lit b</w:t>
      </w:r>
      <w:r w:rsidR="00014795">
        <w:rPr>
          <w:rFonts w:ascii="Arial Narrow" w:hAnsi="Arial Narrow"/>
        </w:rPr>
        <w:t xml:space="preserve"> nastąpi </w:t>
      </w:r>
      <w:r w:rsidR="00A84000">
        <w:rPr>
          <w:rFonts w:ascii="Arial Narrow" w:hAnsi="Arial Narrow"/>
        </w:rPr>
        <w:t xml:space="preserve"> </w:t>
      </w:r>
      <w:r w:rsidR="00014795">
        <w:rPr>
          <w:rFonts w:ascii="Arial Narrow" w:hAnsi="Arial Narrow"/>
        </w:rPr>
        <w:t xml:space="preserve">po zakończeniu roku kalendarzowego, nie później jak do końca I kwartału roku następnego, w oparciu o zasady przyjęte przez WYNAJMUJĄCEGO w regulaminach dostępnych na stronie </w:t>
      </w:r>
      <w:hyperlink r:id="rId8" w:history="1">
        <w:r w:rsidR="00014795" w:rsidRPr="00151BCA">
          <w:rPr>
            <w:rStyle w:val="Hipercze"/>
            <w:rFonts w:ascii="Arial Narrow" w:hAnsi="Arial Narrow"/>
          </w:rPr>
          <w:t>www.zglbialapodlaska.pl</w:t>
        </w:r>
      </w:hyperlink>
      <w:r w:rsidR="00014795">
        <w:rPr>
          <w:rFonts w:ascii="Arial Narrow" w:hAnsi="Arial Narrow"/>
        </w:rPr>
        <w:t xml:space="preserve"> </w:t>
      </w:r>
      <w:r w:rsidRPr="00A84000">
        <w:rPr>
          <w:rFonts w:ascii="Arial Narrow" w:hAnsi="Arial Narrow"/>
        </w:rPr>
        <w:t xml:space="preserve">  </w:t>
      </w:r>
    </w:p>
    <w:p w:rsidR="00A902E7" w:rsidRPr="00014795" w:rsidRDefault="007B488A" w:rsidP="00014795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014795">
        <w:rPr>
          <w:rFonts w:ascii="Arial Narrow" w:hAnsi="Arial Narrow"/>
        </w:rPr>
        <w:t>C</w:t>
      </w:r>
      <w:r w:rsidR="00A902E7" w:rsidRPr="00014795">
        <w:rPr>
          <w:rFonts w:ascii="Arial Narrow" w:hAnsi="Arial Narrow"/>
        </w:rPr>
        <w:t>zynsz  i inne opłaty wynikające z umowy N</w:t>
      </w:r>
      <w:r w:rsidR="004660CE" w:rsidRPr="00014795">
        <w:rPr>
          <w:rFonts w:ascii="Arial Narrow" w:hAnsi="Arial Narrow"/>
        </w:rPr>
        <w:t>AJEMCA</w:t>
      </w:r>
      <w:r w:rsidR="00A902E7" w:rsidRPr="00014795">
        <w:rPr>
          <w:rFonts w:ascii="Arial Narrow" w:hAnsi="Arial Narrow"/>
        </w:rPr>
        <w:t xml:space="preserve"> opłacać będzie na wskazany na fakturze rachunek W</w:t>
      </w:r>
      <w:r w:rsidR="004660CE" w:rsidRPr="00014795">
        <w:rPr>
          <w:rFonts w:ascii="Arial Narrow" w:hAnsi="Arial Narrow"/>
        </w:rPr>
        <w:t>YNAJMUJĄCEGO</w:t>
      </w:r>
      <w:r w:rsidR="00A902E7" w:rsidRPr="00014795">
        <w:rPr>
          <w:rFonts w:ascii="Arial Narrow" w:hAnsi="Arial Narrow"/>
        </w:rPr>
        <w:t xml:space="preserve">  i</w:t>
      </w:r>
      <w:r w:rsidR="00A902E7" w:rsidRPr="00014795">
        <w:rPr>
          <w:rFonts w:ascii="Arial Narrow" w:hAnsi="Arial Narrow"/>
          <w:bCs/>
        </w:rPr>
        <w:t xml:space="preserve"> w terminie określonym na fakturze, </w:t>
      </w:r>
      <w:r w:rsidR="00A902E7" w:rsidRPr="00014795">
        <w:rPr>
          <w:rFonts w:ascii="Arial Narrow" w:hAnsi="Arial Narrow"/>
        </w:rPr>
        <w:t xml:space="preserve">przy czym termin ten nie będzie krótszy niż 14 dni od daty wystawienia faktury. </w:t>
      </w:r>
    </w:p>
    <w:p w:rsidR="00A902E7" w:rsidRPr="00014795" w:rsidRDefault="00A902E7" w:rsidP="00014795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014795">
        <w:rPr>
          <w:rFonts w:ascii="Arial Narrow" w:hAnsi="Arial Narrow"/>
        </w:rPr>
        <w:t>W razie zwłoki w uiszczeniu należności W</w:t>
      </w:r>
      <w:r w:rsidR="004660CE" w:rsidRPr="00014795">
        <w:rPr>
          <w:rFonts w:ascii="Arial Narrow" w:hAnsi="Arial Narrow"/>
        </w:rPr>
        <w:t>YNAJMUJĄCEMU</w:t>
      </w:r>
      <w:r w:rsidRPr="00014795">
        <w:rPr>
          <w:rFonts w:ascii="Arial Narrow" w:hAnsi="Arial Narrow"/>
        </w:rPr>
        <w:t xml:space="preserve"> przysługują odsetki ustawowe</w:t>
      </w:r>
      <w:r w:rsidR="007E6B0D" w:rsidRPr="00014795">
        <w:rPr>
          <w:rFonts w:ascii="Arial Narrow" w:hAnsi="Arial Narrow"/>
        </w:rPr>
        <w:t xml:space="preserve"> za opóźnienie w transakcjach handlowych, a także rekompensata za koszty odzyskiwania należności w wysokości równowartości 40 euro przeliczone na złote według średniego kursu euro ogłoszonego przez Narodowy Bank Polski ostatniego dnia roboczego miesiąca poprzedzającego miesiąc, w którym świadczenie stało się wymagalne.</w:t>
      </w:r>
    </w:p>
    <w:p w:rsidR="00A902E7" w:rsidRPr="00014795" w:rsidRDefault="00A902E7" w:rsidP="00014795">
      <w:pPr>
        <w:pStyle w:val="Akapitzlist"/>
        <w:numPr>
          <w:ilvl w:val="0"/>
          <w:numId w:val="33"/>
        </w:numPr>
        <w:jc w:val="both"/>
        <w:rPr>
          <w:rFonts w:ascii="Arial Narrow" w:hAnsi="Arial Narrow"/>
        </w:rPr>
      </w:pPr>
      <w:r w:rsidRPr="00014795">
        <w:rPr>
          <w:rFonts w:ascii="Arial Narrow" w:hAnsi="Arial Narrow"/>
        </w:rPr>
        <w:t>Opłaty z tytułu najmu wpłacane przez N</w:t>
      </w:r>
      <w:r w:rsidR="004660CE" w:rsidRPr="00014795">
        <w:rPr>
          <w:rFonts w:ascii="Arial Narrow" w:hAnsi="Arial Narrow"/>
        </w:rPr>
        <w:t>AJEMCĘ</w:t>
      </w:r>
      <w:r w:rsidRPr="00014795">
        <w:rPr>
          <w:rFonts w:ascii="Arial Narrow" w:hAnsi="Arial Narrow"/>
        </w:rPr>
        <w:t xml:space="preserve"> w pierwszej kolejności będą zaliczane na poczet odsetek za opóźnienie w </w:t>
      </w:r>
      <w:r w:rsidR="00014795">
        <w:rPr>
          <w:rFonts w:ascii="Arial Narrow" w:hAnsi="Arial Narrow"/>
        </w:rPr>
        <w:t xml:space="preserve">transakcjach handlowych w </w:t>
      </w:r>
      <w:r w:rsidRPr="00014795">
        <w:rPr>
          <w:rFonts w:ascii="Arial Narrow" w:hAnsi="Arial Narrow"/>
        </w:rPr>
        <w:t>zapłacie należności wynikających z niniejszej umowy .</w:t>
      </w:r>
    </w:p>
    <w:p w:rsidR="00A902E7" w:rsidRDefault="00A902E7" w:rsidP="00014795">
      <w:pPr>
        <w:pStyle w:val="Akapitzlist"/>
        <w:numPr>
          <w:ilvl w:val="0"/>
          <w:numId w:val="33"/>
        </w:numPr>
        <w:jc w:val="both"/>
        <w:rPr>
          <w:rFonts w:ascii="Arial Narrow" w:hAnsi="Arial Narrow"/>
          <w:bCs/>
        </w:rPr>
      </w:pPr>
      <w:r w:rsidRPr="00014795">
        <w:rPr>
          <w:rFonts w:ascii="Arial Narrow" w:hAnsi="Arial Narrow"/>
          <w:bCs/>
        </w:rPr>
        <w:t>N</w:t>
      </w:r>
      <w:r w:rsidR="004660CE" w:rsidRPr="00014795">
        <w:rPr>
          <w:rFonts w:ascii="Arial Narrow" w:hAnsi="Arial Narrow"/>
          <w:bCs/>
        </w:rPr>
        <w:t>AJEMCA</w:t>
      </w:r>
      <w:r w:rsidRPr="00014795">
        <w:rPr>
          <w:rFonts w:ascii="Arial Narrow" w:hAnsi="Arial Narrow"/>
          <w:bCs/>
        </w:rPr>
        <w:t xml:space="preserve"> upoważnia W</w:t>
      </w:r>
      <w:r w:rsidR="004660CE" w:rsidRPr="00014795">
        <w:rPr>
          <w:rFonts w:ascii="Arial Narrow" w:hAnsi="Arial Narrow"/>
          <w:bCs/>
        </w:rPr>
        <w:t>YNAJMUJĄCEGO</w:t>
      </w:r>
      <w:r w:rsidRPr="00014795">
        <w:rPr>
          <w:rFonts w:ascii="Arial Narrow" w:hAnsi="Arial Narrow"/>
          <w:bCs/>
        </w:rPr>
        <w:t xml:space="preserve"> do wystawiania faktur VAT </w:t>
      </w:r>
      <w:r w:rsidR="00D33A2E" w:rsidRPr="00014795">
        <w:rPr>
          <w:rFonts w:ascii="Arial Narrow" w:hAnsi="Arial Narrow"/>
          <w:bCs/>
        </w:rPr>
        <w:t xml:space="preserve">na wszelkie płatności wynikające z niniejszej Umowy </w:t>
      </w:r>
      <w:r w:rsidRPr="00014795">
        <w:rPr>
          <w:rFonts w:ascii="Arial Narrow" w:hAnsi="Arial Narrow"/>
          <w:bCs/>
        </w:rPr>
        <w:t xml:space="preserve">bez podpisu </w:t>
      </w:r>
      <w:r w:rsidR="00D33A2E" w:rsidRPr="00014795">
        <w:rPr>
          <w:rFonts w:ascii="Arial Narrow" w:hAnsi="Arial Narrow"/>
          <w:bCs/>
        </w:rPr>
        <w:t>N</w:t>
      </w:r>
      <w:r w:rsidR="004660CE" w:rsidRPr="00014795">
        <w:rPr>
          <w:rFonts w:ascii="Arial Narrow" w:hAnsi="Arial Narrow"/>
          <w:bCs/>
        </w:rPr>
        <w:t>AJEMCY</w:t>
      </w:r>
      <w:r w:rsidR="00D33A2E" w:rsidRPr="00014795">
        <w:rPr>
          <w:rFonts w:ascii="Arial Narrow" w:hAnsi="Arial Narrow"/>
          <w:bCs/>
        </w:rPr>
        <w:t xml:space="preserve"> .</w:t>
      </w:r>
    </w:p>
    <w:p w:rsidR="00014795" w:rsidRDefault="00014795" w:rsidP="00014795">
      <w:pPr>
        <w:pStyle w:val="Akapitzlist"/>
        <w:numPr>
          <w:ilvl w:val="0"/>
          <w:numId w:val="33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Wysokość czynszu i innych opłat dodatkowych ulega automatycznej zmianie w przypadku zmiany opłat</w:t>
      </w:r>
      <w:r w:rsidR="00395114">
        <w:rPr>
          <w:rFonts w:ascii="Arial Narrow" w:hAnsi="Arial Narrow"/>
          <w:bCs/>
        </w:rPr>
        <w:t xml:space="preserve"> niezależnych od WYNAJMUJĄCEGO, w tym podatku VAT, opłat z tytułu dostawy energii cieplnej, wody, odprowadzenia ścieków, wywozu śmieci itp.</w:t>
      </w:r>
    </w:p>
    <w:p w:rsidR="00395114" w:rsidRPr="00014795" w:rsidRDefault="00395114" w:rsidP="00014795">
      <w:pPr>
        <w:pStyle w:val="Akapitzlist"/>
        <w:numPr>
          <w:ilvl w:val="0"/>
          <w:numId w:val="33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Zmiana czynszu i opłat w przypadkach określonych w § 3 ust. 1</w:t>
      </w:r>
      <w:r w:rsidR="00DB5C95">
        <w:rPr>
          <w:rFonts w:ascii="Arial Narrow" w:hAnsi="Arial Narrow"/>
          <w:bCs/>
        </w:rPr>
        <w:t>1</w:t>
      </w:r>
      <w:r>
        <w:rPr>
          <w:rFonts w:ascii="Arial Narrow" w:hAnsi="Arial Narrow"/>
          <w:bCs/>
        </w:rPr>
        <w:t xml:space="preserve"> nie wymaga wypowiedzenia umowy, a o zmianach w tym zakresie i terminie, od którego wchodzą w życie nowe stawki , NAJEMCA zostanie powiadomiony w formie pisemnej przez WYNAJMUJĄCEGO.</w:t>
      </w:r>
    </w:p>
    <w:p w:rsidR="00A902E7" w:rsidRPr="00395114" w:rsidRDefault="00A902E7" w:rsidP="00395114">
      <w:pPr>
        <w:pStyle w:val="Akapitzlist"/>
        <w:numPr>
          <w:ilvl w:val="0"/>
          <w:numId w:val="33"/>
        </w:numPr>
        <w:rPr>
          <w:rFonts w:ascii="Arial Narrow" w:hAnsi="Arial Narrow"/>
        </w:rPr>
      </w:pPr>
      <w:r w:rsidRPr="00533059">
        <w:rPr>
          <w:rFonts w:ascii="Arial Narrow" w:hAnsi="Arial Narrow"/>
        </w:rPr>
        <w:t>Zmiana okoliczności nieuregulowanych umową mających wpływ na wysokość czynszu   zostanie określona</w:t>
      </w:r>
      <w:r w:rsidRPr="00395114">
        <w:rPr>
          <w:rFonts w:ascii="Arial Narrow" w:hAnsi="Arial Narrow"/>
        </w:rPr>
        <w:t xml:space="preserve"> w drodze aneksu do niniejszej umowy.</w:t>
      </w:r>
    </w:p>
    <w:p w:rsidR="00A902E7" w:rsidRDefault="00A902E7" w:rsidP="00837AA9">
      <w:pPr>
        <w:jc w:val="center"/>
        <w:rPr>
          <w:rFonts w:ascii="Arial Narrow" w:hAnsi="Arial Narrow"/>
          <w:b/>
          <w:bCs/>
        </w:rPr>
      </w:pPr>
    </w:p>
    <w:p w:rsidR="00625BC9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4</w:t>
      </w:r>
    </w:p>
    <w:p w:rsidR="00A902E7" w:rsidRDefault="00A902E7" w:rsidP="00837AA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Zabezpieczenia roszczeń Wynajmującego</w:t>
      </w:r>
    </w:p>
    <w:p w:rsidR="00E35D7C" w:rsidRDefault="00E35D7C" w:rsidP="00E35D7C">
      <w:pPr>
        <w:pStyle w:val="Akapitzlist"/>
        <w:ind w:left="360"/>
        <w:jc w:val="center"/>
        <w:rPr>
          <w:rFonts w:ascii="Arial Narrow" w:hAnsi="Arial Narrow"/>
        </w:rPr>
      </w:pPr>
    </w:p>
    <w:p w:rsidR="00CE42A3" w:rsidRDefault="00CE42A3" w:rsidP="00CE42A3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Wadium w</w:t>
      </w:r>
      <w:r w:rsidRPr="0062712F">
        <w:rPr>
          <w:rFonts w:ascii="Arial Narrow" w:hAnsi="Arial Narrow"/>
          <w:bCs/>
        </w:rPr>
        <w:t xml:space="preserve">płacone </w:t>
      </w:r>
      <w:r>
        <w:rPr>
          <w:rFonts w:ascii="Arial Narrow" w:hAnsi="Arial Narrow"/>
          <w:bCs/>
        </w:rPr>
        <w:t>w dniu … 201</w:t>
      </w:r>
      <w:r w:rsidR="00F970EF">
        <w:rPr>
          <w:rFonts w:ascii="Arial Narrow" w:hAnsi="Arial Narrow"/>
          <w:bCs/>
        </w:rPr>
        <w:t>8</w:t>
      </w:r>
      <w:r>
        <w:rPr>
          <w:rFonts w:ascii="Arial Narrow" w:hAnsi="Arial Narrow"/>
          <w:bCs/>
        </w:rPr>
        <w:t xml:space="preserve">r.  </w:t>
      </w:r>
      <w:r w:rsidRPr="0062712F">
        <w:rPr>
          <w:rFonts w:ascii="Arial Narrow" w:hAnsi="Arial Narrow"/>
          <w:bCs/>
        </w:rPr>
        <w:t xml:space="preserve">w wysokości </w:t>
      </w:r>
      <w:r>
        <w:rPr>
          <w:rFonts w:ascii="Arial Narrow" w:hAnsi="Arial Narrow"/>
          <w:bCs/>
        </w:rPr>
        <w:t xml:space="preserve">….zł </w:t>
      </w:r>
      <w:r w:rsidRPr="00971B0C">
        <w:rPr>
          <w:rFonts w:ascii="Arial Narrow" w:hAnsi="Arial Narrow"/>
          <w:bCs/>
          <w:sz w:val="20"/>
          <w:szCs w:val="20"/>
        </w:rPr>
        <w:t xml:space="preserve">(słownie: </w:t>
      </w:r>
      <w:r>
        <w:rPr>
          <w:rFonts w:ascii="Arial Narrow" w:hAnsi="Arial Narrow"/>
          <w:bCs/>
          <w:sz w:val="20"/>
          <w:szCs w:val="20"/>
        </w:rPr>
        <w:t>…dwieście</w:t>
      </w:r>
      <w:r>
        <w:rPr>
          <w:rFonts w:ascii="Arial Narrow" w:hAnsi="Arial Narrow"/>
          <w:bCs/>
        </w:rPr>
        <w:t>) zalicza się na poczet kaucji zabezpieczającej należności Wynajmującego z tytułu najmu lokalu</w:t>
      </w:r>
      <w:r w:rsidR="00395114">
        <w:rPr>
          <w:rFonts w:ascii="Arial Narrow" w:hAnsi="Arial Narrow"/>
          <w:bCs/>
        </w:rPr>
        <w:t>, która podlega waloryzacji</w:t>
      </w:r>
      <w:r>
        <w:rPr>
          <w:rFonts w:ascii="Arial Narrow" w:hAnsi="Arial Narrow"/>
          <w:bCs/>
        </w:rPr>
        <w:t>.</w:t>
      </w:r>
    </w:p>
    <w:p w:rsidR="00CE42A3" w:rsidRPr="00CE42A3" w:rsidRDefault="00CE42A3" w:rsidP="00CE42A3">
      <w:pPr>
        <w:jc w:val="both"/>
        <w:rPr>
          <w:rFonts w:ascii="Arial Narrow" w:hAnsi="Arial Narrow"/>
          <w:bCs/>
        </w:rPr>
      </w:pPr>
    </w:p>
    <w:p w:rsidR="00CE42A3" w:rsidRDefault="00CE42A3" w:rsidP="00CE42A3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 xml:space="preserve">Kaucję, o której mowa w ust. 1, Wynajmujący zwróci Najemcy w ciągu miesiąca od dnia protokolarnego przekazania przedmiotu najmu, po potrąceniu ewentualnych zobowiązań Najemcy wobec Wynajmującego z tytułu należności za przedmiot najmu. </w:t>
      </w:r>
    </w:p>
    <w:p w:rsidR="00CE42A3" w:rsidRDefault="00CE42A3" w:rsidP="00CE42A3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E35D7C">
        <w:rPr>
          <w:rFonts w:ascii="Arial Narrow" w:hAnsi="Arial Narrow"/>
        </w:rPr>
        <w:t>Tytułem zabezpieczenia ewentualnych roszczeń finansowych W</w:t>
      </w:r>
      <w:r>
        <w:rPr>
          <w:rFonts w:ascii="Arial Narrow" w:hAnsi="Arial Narrow"/>
        </w:rPr>
        <w:t>YNAJMUJĄCEGO</w:t>
      </w:r>
      <w:r w:rsidRPr="00E35D7C">
        <w:rPr>
          <w:rFonts w:ascii="Arial Narrow" w:hAnsi="Arial Narrow"/>
        </w:rPr>
        <w:t xml:space="preserve"> związanych z najmem lokalu N</w:t>
      </w:r>
      <w:r>
        <w:rPr>
          <w:rFonts w:ascii="Arial Narrow" w:hAnsi="Arial Narrow"/>
        </w:rPr>
        <w:t>AJEMCA</w:t>
      </w:r>
      <w:r w:rsidRPr="00E35D7C">
        <w:rPr>
          <w:rFonts w:ascii="Arial Narrow" w:hAnsi="Arial Narrow"/>
        </w:rPr>
        <w:t xml:space="preserve"> zobowiązuje się do złożenia gwarancji finansowej w postaci podpisanego weksla </w:t>
      </w:r>
      <w:r>
        <w:rPr>
          <w:rFonts w:ascii="Arial Narrow" w:hAnsi="Arial Narrow"/>
        </w:rPr>
        <w:t>i</w:t>
      </w:r>
      <w:r w:rsidRPr="00E35D7C">
        <w:rPr>
          <w:rFonts w:ascii="Arial Narrow" w:hAnsi="Arial Narrow"/>
        </w:rPr>
        <w:t>n blanco. Weksel winien być przekazany W</w:t>
      </w:r>
      <w:r>
        <w:rPr>
          <w:rFonts w:ascii="Arial Narrow" w:hAnsi="Arial Narrow"/>
        </w:rPr>
        <w:t>YNAJMUJACEMU</w:t>
      </w:r>
      <w:r w:rsidRPr="00E35D7C">
        <w:rPr>
          <w:rFonts w:ascii="Arial Narrow" w:hAnsi="Arial Narrow"/>
        </w:rPr>
        <w:t xml:space="preserve"> przed podpisaniem umowy i może zostać wypełniony w każdym czasie do wartości pełnego zadłużenia wraz z ustawowymi odsetkami.</w:t>
      </w:r>
    </w:p>
    <w:p w:rsidR="00CE42A3" w:rsidRPr="00EB37DC" w:rsidRDefault="00CE42A3" w:rsidP="00CE42A3">
      <w:pPr>
        <w:pStyle w:val="Akapitzlist"/>
        <w:numPr>
          <w:ilvl w:val="0"/>
          <w:numId w:val="10"/>
        </w:numPr>
        <w:rPr>
          <w:rFonts w:ascii="Arial Narrow" w:hAnsi="Arial Narrow"/>
          <w:b/>
          <w:bCs/>
        </w:rPr>
      </w:pPr>
      <w:r w:rsidRPr="00EB37DC">
        <w:rPr>
          <w:rFonts w:ascii="Arial Narrow" w:hAnsi="Arial Narrow"/>
        </w:rPr>
        <w:t>Zwrotu złożonego weksla WYNAJMUJĄCY  dokona po rozwiązaniu umowy najmu i braku roszczeń  finansowych wobec N</w:t>
      </w:r>
      <w:r>
        <w:rPr>
          <w:rFonts w:ascii="Arial Narrow" w:hAnsi="Arial Narrow"/>
        </w:rPr>
        <w:t>AJEMCY</w:t>
      </w:r>
      <w:r w:rsidRPr="00EB37DC">
        <w:rPr>
          <w:rFonts w:ascii="Arial Narrow" w:hAnsi="Arial Narrow"/>
        </w:rPr>
        <w:t>.</w:t>
      </w:r>
    </w:p>
    <w:p w:rsidR="00FB0B40" w:rsidRDefault="00FB0B40" w:rsidP="00837AA9">
      <w:pPr>
        <w:jc w:val="center"/>
        <w:rPr>
          <w:rFonts w:ascii="Arial Narrow" w:hAnsi="Arial Narrow"/>
          <w:b/>
          <w:bCs/>
        </w:rPr>
      </w:pPr>
    </w:p>
    <w:p w:rsidR="00625BC9" w:rsidRDefault="00E35D7C" w:rsidP="00837AA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§ </w:t>
      </w:r>
      <w:r w:rsidR="00A902E7">
        <w:rPr>
          <w:rFonts w:ascii="Arial Narrow" w:hAnsi="Arial Narrow"/>
          <w:b/>
          <w:bCs/>
        </w:rPr>
        <w:t>5</w:t>
      </w:r>
    </w:p>
    <w:p w:rsidR="00F639C6" w:rsidRDefault="00F639C6" w:rsidP="00837AA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Sposób korzystania z przedmiotu najmu</w:t>
      </w:r>
    </w:p>
    <w:p w:rsidR="00395114" w:rsidRDefault="00395114" w:rsidP="00395114">
      <w:pPr>
        <w:rPr>
          <w:rFonts w:ascii="Arial Narrow" w:hAnsi="Arial Narrow"/>
          <w:bCs/>
        </w:rPr>
      </w:pPr>
    </w:p>
    <w:p w:rsidR="00395114" w:rsidRDefault="00395114" w:rsidP="00395114">
      <w:pPr>
        <w:pStyle w:val="Akapitzlist"/>
        <w:numPr>
          <w:ilvl w:val="0"/>
          <w:numId w:val="34"/>
        </w:numPr>
        <w:rPr>
          <w:rFonts w:ascii="Arial Narrow" w:hAnsi="Arial Narrow"/>
          <w:bCs/>
        </w:rPr>
      </w:pPr>
      <w:r w:rsidRPr="00395114">
        <w:rPr>
          <w:rFonts w:ascii="Arial Narrow" w:hAnsi="Arial Narrow"/>
          <w:bCs/>
        </w:rPr>
        <w:t>Remont</w:t>
      </w:r>
      <w:r>
        <w:rPr>
          <w:rFonts w:ascii="Arial Narrow" w:hAnsi="Arial Narrow"/>
          <w:bCs/>
        </w:rPr>
        <w:t xml:space="preserve">, względnie przebudowa związana z przystosowaniem lokalu do prowadzenia działalności wymaga pisemnej zgody WYNAJMUJĄCEGO, a jego zakres i wartość 0 uzgodnionego i podpisanego przez strony umowy </w:t>
      </w:r>
      <w:r w:rsidR="00164DDE">
        <w:rPr>
          <w:rFonts w:ascii="Arial Narrow" w:hAnsi="Arial Narrow"/>
          <w:bCs/>
        </w:rPr>
        <w:t>–</w:t>
      </w:r>
      <w:r>
        <w:rPr>
          <w:rFonts w:ascii="Arial Narrow" w:hAnsi="Arial Narrow"/>
          <w:bCs/>
        </w:rPr>
        <w:t xml:space="preserve"> kosztorys</w:t>
      </w:r>
      <w:r w:rsidR="00164DDE">
        <w:rPr>
          <w:rFonts w:ascii="Arial Narrow" w:hAnsi="Arial Narrow"/>
          <w:bCs/>
        </w:rPr>
        <w:t>u. Warunkiem koniecznym jest również uzyskanie pozytywnej opinii  instytucji, zgodnie z obowiązującymi przepisami w tym zakresie.</w:t>
      </w:r>
    </w:p>
    <w:p w:rsidR="00832F80" w:rsidRPr="00CE42A3" w:rsidRDefault="00832F80" w:rsidP="00832F80">
      <w:pPr>
        <w:pStyle w:val="Akapitzlist"/>
        <w:numPr>
          <w:ilvl w:val="0"/>
          <w:numId w:val="34"/>
        </w:numPr>
        <w:jc w:val="both"/>
        <w:rPr>
          <w:rFonts w:ascii="Arial Narrow" w:hAnsi="Arial Narrow"/>
        </w:rPr>
      </w:pPr>
      <w:r w:rsidRPr="00CE42A3">
        <w:rPr>
          <w:rFonts w:ascii="Arial Narrow" w:hAnsi="Arial Narrow"/>
        </w:rPr>
        <w:t xml:space="preserve">Realizacja </w:t>
      </w:r>
      <w:r>
        <w:rPr>
          <w:rFonts w:ascii="Arial Narrow" w:hAnsi="Arial Narrow"/>
        </w:rPr>
        <w:t>remontu</w:t>
      </w:r>
      <w:r w:rsidRPr="00CE42A3">
        <w:rPr>
          <w:rFonts w:ascii="Arial Narrow" w:hAnsi="Arial Narrow"/>
        </w:rPr>
        <w:t>, o których mowa wyżej, nie zwalnia N</w:t>
      </w:r>
      <w:r>
        <w:rPr>
          <w:rFonts w:ascii="Arial Narrow" w:hAnsi="Arial Narrow"/>
        </w:rPr>
        <w:t>AJEMCY</w:t>
      </w:r>
      <w:r w:rsidRPr="00CE42A3">
        <w:rPr>
          <w:rFonts w:ascii="Arial Narrow" w:hAnsi="Arial Narrow"/>
        </w:rPr>
        <w:t xml:space="preserve"> z obowiązku wnoszenia czynszu i pozostałych opłat.</w:t>
      </w:r>
    </w:p>
    <w:p w:rsidR="00164DDE" w:rsidRDefault="00832F80" w:rsidP="00395114">
      <w:pPr>
        <w:pStyle w:val="Akapitzlist"/>
        <w:numPr>
          <w:ilvl w:val="0"/>
          <w:numId w:val="34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W przypadku poniesienia przez NAJEMCĘ nakładów trwale  podnoszących stan techniczny lokalu oraz walory użytkowe lokalu WYNAJMUJĄCY  ma prawo według swojego wyboru zatrzymać ulepszenia z zapłatą sumy odpowiadającej jej wartości w chwili zwrotu, ale tylko tych zmian, na które </w:t>
      </w:r>
      <w:r w:rsidR="005A2A64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NAJEMCA</w:t>
      </w:r>
      <w:r w:rsidR="005A2A64">
        <w:rPr>
          <w:rFonts w:ascii="Arial Narrow" w:hAnsi="Arial Narrow"/>
          <w:bCs/>
        </w:rPr>
        <w:t xml:space="preserve"> otrzymał pisemną zgodę WYNAJMUJĄCEGO, albo zażądać przywrócenia stanu poprzedniego.</w:t>
      </w:r>
    </w:p>
    <w:p w:rsidR="005A2A64" w:rsidRDefault="005A2A64" w:rsidP="00395114">
      <w:pPr>
        <w:pStyle w:val="Akapitzlist"/>
        <w:numPr>
          <w:ilvl w:val="0"/>
          <w:numId w:val="34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Warunki rozliczenia nakładów określać będzie odrębna pisemna umowa zawarta między WYNAJMUJĄCYM, a</w:t>
      </w:r>
      <w:r w:rsidR="006C7459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 NAJEMCĄ.</w:t>
      </w:r>
    </w:p>
    <w:p w:rsidR="005A2A64" w:rsidRPr="00CE42A3" w:rsidRDefault="005A2A64" w:rsidP="005A2A64">
      <w:pPr>
        <w:pStyle w:val="Akapitzlist"/>
        <w:numPr>
          <w:ilvl w:val="0"/>
          <w:numId w:val="34"/>
        </w:numPr>
        <w:jc w:val="both"/>
        <w:rPr>
          <w:rFonts w:ascii="Arial Narrow" w:hAnsi="Arial Narrow"/>
        </w:rPr>
      </w:pPr>
      <w:r w:rsidRPr="00CE42A3">
        <w:rPr>
          <w:rFonts w:ascii="Arial Narrow" w:hAnsi="Arial Narrow"/>
        </w:rPr>
        <w:t>N</w:t>
      </w:r>
      <w:r>
        <w:rPr>
          <w:rFonts w:ascii="Arial Narrow" w:hAnsi="Arial Narrow"/>
        </w:rPr>
        <w:t>AJEMCA</w:t>
      </w:r>
      <w:r w:rsidRPr="00CE42A3">
        <w:rPr>
          <w:rFonts w:ascii="Arial Narrow" w:hAnsi="Arial Narrow"/>
        </w:rPr>
        <w:t xml:space="preserve"> zobowiązany jest wykonywać we własnym zakresie i na własny koszt konserwację przedmiotu najmu oraz remonty bieżące w rozumieniu przepisów prawa budowlanego.</w:t>
      </w:r>
    </w:p>
    <w:p w:rsidR="005A2A64" w:rsidRPr="00CE42A3" w:rsidRDefault="005A2A64" w:rsidP="005A2A64">
      <w:pPr>
        <w:pStyle w:val="Akapitzlist"/>
        <w:numPr>
          <w:ilvl w:val="0"/>
          <w:numId w:val="34"/>
        </w:numPr>
        <w:jc w:val="both"/>
        <w:rPr>
          <w:rFonts w:ascii="Arial Narrow" w:hAnsi="Arial Narrow"/>
        </w:rPr>
      </w:pPr>
      <w:r w:rsidRPr="00CE42A3">
        <w:rPr>
          <w:rFonts w:ascii="Arial Narrow" w:hAnsi="Arial Narrow"/>
        </w:rPr>
        <w:t>N</w:t>
      </w:r>
      <w:r>
        <w:rPr>
          <w:rFonts w:ascii="Arial Narrow" w:hAnsi="Arial Narrow"/>
        </w:rPr>
        <w:t>AJEMCA</w:t>
      </w:r>
      <w:r w:rsidRPr="00CE42A3">
        <w:rPr>
          <w:rFonts w:ascii="Arial Narrow" w:hAnsi="Arial Narrow"/>
        </w:rPr>
        <w:t xml:space="preserve"> zobowiązany jest do dbania o utrzymanie czystości wokół wynajmowanego lokalu.</w:t>
      </w:r>
    </w:p>
    <w:p w:rsidR="005A2A64" w:rsidRPr="005A2A64" w:rsidRDefault="005A2A64" w:rsidP="005A2A64">
      <w:pPr>
        <w:pStyle w:val="Akapitzlist"/>
        <w:numPr>
          <w:ilvl w:val="0"/>
          <w:numId w:val="34"/>
        </w:numPr>
        <w:rPr>
          <w:rFonts w:ascii="Arial Narrow" w:hAnsi="Arial Narrow"/>
          <w:bCs/>
        </w:rPr>
      </w:pPr>
      <w:r w:rsidRPr="005A2A64">
        <w:rPr>
          <w:rFonts w:ascii="Arial Narrow" w:hAnsi="Arial Narrow"/>
          <w:bCs/>
        </w:rPr>
        <w:t>N</w:t>
      </w:r>
      <w:r>
        <w:rPr>
          <w:rFonts w:ascii="Arial Narrow" w:hAnsi="Arial Narrow"/>
          <w:bCs/>
        </w:rPr>
        <w:t>AJEMCA</w:t>
      </w:r>
      <w:r w:rsidRPr="005A2A64">
        <w:rPr>
          <w:rFonts w:ascii="Arial Narrow" w:hAnsi="Arial Narrow"/>
          <w:bCs/>
        </w:rPr>
        <w:t xml:space="preserve"> jest zobowiązany wykorzystywać przedmiot najmu zgodnie z  przeznaczeniem, dbać </w:t>
      </w:r>
    </w:p>
    <w:p w:rsidR="005A2A64" w:rsidRPr="005A2A64" w:rsidRDefault="005A2A64" w:rsidP="005A2A64">
      <w:pPr>
        <w:ind w:left="315"/>
        <w:rPr>
          <w:rFonts w:ascii="Arial Narrow" w:hAnsi="Arial Narrow"/>
          <w:bCs/>
        </w:rPr>
      </w:pPr>
      <w:r w:rsidRPr="005A2A64">
        <w:rPr>
          <w:rFonts w:ascii="Arial Narrow" w:hAnsi="Arial Narrow"/>
          <w:bCs/>
        </w:rPr>
        <w:t xml:space="preserve">stan techniczny , korzystać z niego z należytą starannością oraz  przestrzegać przepisów p/poż, </w:t>
      </w:r>
    </w:p>
    <w:p w:rsidR="005A2A64" w:rsidRPr="005A2A64" w:rsidRDefault="005A2A64" w:rsidP="005A2A64">
      <w:pPr>
        <w:ind w:left="315"/>
        <w:rPr>
          <w:rFonts w:ascii="Arial Narrow" w:hAnsi="Arial Narrow"/>
          <w:bCs/>
        </w:rPr>
      </w:pPr>
      <w:r w:rsidRPr="005A2A64">
        <w:rPr>
          <w:rFonts w:ascii="Arial Narrow" w:hAnsi="Arial Narrow"/>
          <w:bCs/>
        </w:rPr>
        <w:t>sanitarnych itp..</w:t>
      </w:r>
    </w:p>
    <w:p w:rsidR="005A2A64" w:rsidRPr="005A2A64" w:rsidRDefault="005A2A64" w:rsidP="005A2A64">
      <w:pPr>
        <w:pStyle w:val="Akapitzlist"/>
        <w:numPr>
          <w:ilvl w:val="0"/>
          <w:numId w:val="34"/>
        </w:numPr>
        <w:rPr>
          <w:rFonts w:ascii="Arial Narrow" w:hAnsi="Arial Narrow"/>
        </w:rPr>
      </w:pPr>
      <w:r w:rsidRPr="005A2A64">
        <w:rPr>
          <w:rFonts w:ascii="Arial Narrow" w:hAnsi="Arial Narrow"/>
        </w:rPr>
        <w:t>W</w:t>
      </w:r>
      <w:r>
        <w:rPr>
          <w:rFonts w:ascii="Arial Narrow" w:hAnsi="Arial Narrow"/>
        </w:rPr>
        <w:t>YNAJMUJĄCY</w:t>
      </w:r>
      <w:r w:rsidRPr="005A2A64">
        <w:rPr>
          <w:rFonts w:ascii="Arial Narrow" w:hAnsi="Arial Narrow"/>
        </w:rPr>
        <w:t xml:space="preserve"> lub osoba przez niego upoważniona jest uprawniony do dokonywania kontroli w</w:t>
      </w:r>
    </w:p>
    <w:p w:rsidR="005A2A64" w:rsidRPr="005A2A64" w:rsidRDefault="005A2A64" w:rsidP="005A2A64">
      <w:pPr>
        <w:rPr>
          <w:rFonts w:ascii="Arial Narrow" w:hAnsi="Arial Narrow"/>
        </w:rPr>
      </w:pPr>
      <w:r w:rsidRPr="005A2A64">
        <w:rPr>
          <w:rFonts w:ascii="Arial Narrow" w:hAnsi="Arial Narrow"/>
          <w:b/>
        </w:rPr>
        <w:t xml:space="preserve">       </w:t>
      </w:r>
      <w:r w:rsidRPr="005A2A64">
        <w:rPr>
          <w:rFonts w:ascii="Arial Narrow" w:hAnsi="Arial Narrow"/>
        </w:rPr>
        <w:t>lokalu w celu sprawdzenia czy N</w:t>
      </w:r>
      <w:r>
        <w:rPr>
          <w:rFonts w:ascii="Arial Narrow" w:hAnsi="Arial Narrow"/>
        </w:rPr>
        <w:t>AJEMCA</w:t>
      </w:r>
      <w:r w:rsidRPr="005A2A64">
        <w:rPr>
          <w:rFonts w:ascii="Arial Narrow" w:hAnsi="Arial Narrow"/>
        </w:rPr>
        <w:t xml:space="preserve"> w sposób należyty i prawidłowy wywiązuje się z </w:t>
      </w:r>
    </w:p>
    <w:p w:rsidR="005A2A64" w:rsidRPr="005A2A64" w:rsidRDefault="005A2A64" w:rsidP="005A2A64">
      <w:pPr>
        <w:rPr>
          <w:rFonts w:ascii="Arial Narrow" w:hAnsi="Arial Narrow"/>
        </w:rPr>
      </w:pPr>
      <w:r w:rsidRPr="005A2A64">
        <w:rPr>
          <w:rFonts w:ascii="Arial Narrow" w:hAnsi="Arial Narrow"/>
        </w:rPr>
        <w:t xml:space="preserve">       postanowień niniejszej umowy.</w:t>
      </w:r>
    </w:p>
    <w:p w:rsidR="005A2A64" w:rsidRDefault="005A2A64" w:rsidP="005A2A64">
      <w:pPr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9.</w:t>
      </w:r>
      <w:r w:rsidRPr="005A2A6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C5692E">
        <w:rPr>
          <w:rFonts w:ascii="Arial Narrow" w:hAnsi="Arial Narrow"/>
        </w:rPr>
        <w:t>Jeżeli przy objęciu lokalu lub w czasie trwania stosunku najmu wystąpią usterki lub okaże się</w:t>
      </w:r>
    </w:p>
    <w:p w:rsidR="005A2A64" w:rsidRDefault="005A2A64" w:rsidP="005A2A6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C5692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p</w:t>
      </w:r>
      <w:r w:rsidRPr="00C5692E">
        <w:rPr>
          <w:rFonts w:ascii="Arial Narrow" w:hAnsi="Arial Narrow"/>
        </w:rPr>
        <w:t>otrzeba napraw, które obciążają W</w:t>
      </w:r>
      <w:r>
        <w:rPr>
          <w:rFonts w:ascii="Arial Narrow" w:hAnsi="Arial Narrow"/>
        </w:rPr>
        <w:t>YNAJMUJĄCEGO</w:t>
      </w:r>
      <w:r w:rsidRPr="00C5692E">
        <w:rPr>
          <w:rFonts w:ascii="Arial Narrow" w:hAnsi="Arial Narrow"/>
        </w:rPr>
        <w:t xml:space="preserve"> – N</w:t>
      </w:r>
      <w:r>
        <w:rPr>
          <w:rFonts w:ascii="Arial Narrow" w:hAnsi="Arial Narrow"/>
        </w:rPr>
        <w:t>AJEMCA</w:t>
      </w:r>
      <w:r w:rsidRPr="00C5692E">
        <w:rPr>
          <w:rFonts w:ascii="Arial Narrow" w:hAnsi="Arial Narrow"/>
        </w:rPr>
        <w:t xml:space="preserve"> powinien </w:t>
      </w:r>
      <w:r>
        <w:rPr>
          <w:rFonts w:ascii="Arial Narrow" w:hAnsi="Arial Narrow"/>
        </w:rPr>
        <w:t>niezwłocznie o</w:t>
      </w:r>
      <w:r w:rsidRPr="00C5692E">
        <w:rPr>
          <w:rFonts w:ascii="Arial Narrow" w:hAnsi="Arial Narrow"/>
        </w:rPr>
        <w:t xml:space="preserve"> tym </w:t>
      </w:r>
    </w:p>
    <w:p w:rsidR="005A2A64" w:rsidRPr="00C5692E" w:rsidRDefault="005A2A64" w:rsidP="005A2A6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C5692E">
        <w:rPr>
          <w:rFonts w:ascii="Arial Narrow" w:hAnsi="Arial Narrow"/>
        </w:rPr>
        <w:t>zawiadomić W</w:t>
      </w:r>
      <w:r>
        <w:rPr>
          <w:rFonts w:ascii="Arial Narrow" w:hAnsi="Arial Narrow"/>
        </w:rPr>
        <w:t>YNAJMUJĄCEGO</w:t>
      </w:r>
      <w:r w:rsidRPr="00C5692E">
        <w:rPr>
          <w:rFonts w:ascii="Arial Narrow" w:hAnsi="Arial Narrow"/>
        </w:rPr>
        <w:t>, w przeciwnym razie sam odpowiada za powstałe szkody.</w:t>
      </w:r>
    </w:p>
    <w:p w:rsidR="00CE42A3" w:rsidRPr="00D57925" w:rsidRDefault="00CE42A3" w:rsidP="005A2A64">
      <w:pPr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    .</w:t>
      </w:r>
      <w:r w:rsidR="005A2A64" w:rsidRPr="00D57925">
        <w:rPr>
          <w:rFonts w:ascii="Arial Narrow" w:hAnsi="Arial Narrow"/>
          <w:bCs/>
        </w:rPr>
        <w:t xml:space="preserve"> </w:t>
      </w:r>
    </w:p>
    <w:p w:rsidR="00984B1B" w:rsidRDefault="0062712F" w:rsidP="00837AA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§ </w:t>
      </w:r>
      <w:r w:rsidR="00D57925">
        <w:rPr>
          <w:rFonts w:ascii="Arial Narrow" w:hAnsi="Arial Narrow"/>
          <w:b/>
          <w:bCs/>
        </w:rPr>
        <w:t>6</w:t>
      </w:r>
    </w:p>
    <w:p w:rsidR="00066A3D" w:rsidRDefault="00066A3D" w:rsidP="00066A3D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Oświadczenia i zobowiązania </w:t>
      </w:r>
      <w:r w:rsidR="009837F9">
        <w:rPr>
          <w:rFonts w:ascii="Arial Narrow" w:hAnsi="Arial Narrow"/>
          <w:b/>
          <w:bCs/>
        </w:rPr>
        <w:t>N</w:t>
      </w:r>
      <w:r>
        <w:rPr>
          <w:rFonts w:ascii="Arial Narrow" w:hAnsi="Arial Narrow"/>
          <w:b/>
          <w:bCs/>
        </w:rPr>
        <w:t>ajemcy</w:t>
      </w:r>
    </w:p>
    <w:p w:rsidR="00066A3D" w:rsidRPr="00066A3D" w:rsidRDefault="00066A3D" w:rsidP="00395FE1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bCs/>
        </w:rPr>
      </w:pPr>
      <w:r w:rsidRPr="00066A3D">
        <w:rPr>
          <w:rFonts w:ascii="Arial Narrow" w:hAnsi="Arial Narrow"/>
          <w:bCs/>
        </w:rPr>
        <w:t>N</w:t>
      </w:r>
      <w:r w:rsidR="005A2A64">
        <w:rPr>
          <w:rFonts w:ascii="Arial Narrow" w:hAnsi="Arial Narrow"/>
          <w:bCs/>
        </w:rPr>
        <w:t>AJEMCA</w:t>
      </w:r>
      <w:r w:rsidRPr="00066A3D">
        <w:rPr>
          <w:rFonts w:ascii="Arial Narrow" w:hAnsi="Arial Narrow"/>
          <w:bCs/>
        </w:rPr>
        <w:t xml:space="preserve"> oświadcza, że :</w:t>
      </w:r>
    </w:p>
    <w:p w:rsidR="00066A3D" w:rsidRPr="00066A3D" w:rsidRDefault="00066A3D" w:rsidP="00395FE1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</w:rPr>
      </w:pPr>
      <w:r w:rsidRPr="00066A3D">
        <w:rPr>
          <w:rFonts w:ascii="Arial Narrow" w:hAnsi="Arial Narrow"/>
          <w:bCs/>
        </w:rPr>
        <w:t>zapoznał się ze stanem technicznym  i wyposażeniem przedmiotu najmu oraz możliwościami prowadzenia w tym lokalu działalności w wybranej branży (dojście, dojazd, wymagania techniczno-sanitarne itp.)  i że go akceptuje.</w:t>
      </w:r>
    </w:p>
    <w:p w:rsidR="00066A3D" w:rsidRPr="00066A3D" w:rsidRDefault="00066A3D" w:rsidP="00395FE1">
      <w:pPr>
        <w:pStyle w:val="Akapitzlist"/>
        <w:numPr>
          <w:ilvl w:val="0"/>
          <w:numId w:val="15"/>
        </w:numPr>
        <w:jc w:val="both"/>
        <w:rPr>
          <w:rFonts w:ascii="Arial Narrow" w:hAnsi="Arial Narrow"/>
        </w:rPr>
      </w:pPr>
      <w:r w:rsidRPr="00066A3D">
        <w:rPr>
          <w:rFonts w:ascii="Arial Narrow" w:hAnsi="Arial Narrow"/>
        </w:rPr>
        <w:t>jego działalność w lokalu będzie prowadzona zgodnie z ogólnie obowiązującymi</w:t>
      </w:r>
    </w:p>
    <w:p w:rsidR="00066A3D" w:rsidRDefault="00066A3D" w:rsidP="00066A3D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przepisami prawa, w szczególności w zakresie przepisów przeciwpożarowych, bezpieczeństwa i higieny pracy oraz przepisów sanitarnych,</w:t>
      </w:r>
    </w:p>
    <w:p w:rsidR="00066A3D" w:rsidRDefault="00066A3D" w:rsidP="00066A3D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3)  wynajmowany</w:t>
      </w:r>
      <w:r w:rsidR="007213D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lokal będzie </w:t>
      </w:r>
      <w:r w:rsidR="007213D8">
        <w:rPr>
          <w:rFonts w:ascii="Arial Narrow" w:hAnsi="Arial Narrow"/>
        </w:rPr>
        <w:t xml:space="preserve">używał wyłącznie </w:t>
      </w:r>
      <w:r>
        <w:rPr>
          <w:rFonts w:ascii="Arial Narrow" w:hAnsi="Arial Narrow"/>
        </w:rPr>
        <w:t xml:space="preserve">z przeznaczeniem </w:t>
      </w:r>
      <w:r w:rsidR="008911F8" w:rsidRPr="008911F8">
        <w:rPr>
          <w:rFonts w:ascii="Arial Narrow" w:hAnsi="Arial Narrow"/>
          <w:b/>
        </w:rPr>
        <w:t>na ………………………..</w:t>
      </w:r>
    </w:p>
    <w:p w:rsidR="00066A3D" w:rsidRDefault="00066A3D" w:rsidP="00066A3D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4)</w:t>
      </w:r>
      <w:r w:rsidR="00CE42A3">
        <w:rPr>
          <w:rFonts w:ascii="Arial Narrow" w:hAnsi="Arial Narrow"/>
        </w:rPr>
        <w:t xml:space="preserve">  </w:t>
      </w:r>
      <w:r w:rsidRPr="00066A3D">
        <w:rPr>
          <w:rFonts w:ascii="Arial Narrow" w:hAnsi="Arial Narrow"/>
        </w:rPr>
        <w:t>działalność realizowana w przedmiocie najmu nie będzie powodowała żadnych negatywnych</w:t>
      </w:r>
    </w:p>
    <w:p w:rsidR="00066A3D" w:rsidRDefault="00066A3D" w:rsidP="00066A3D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066A3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066A3D">
        <w:rPr>
          <w:rFonts w:ascii="Arial Narrow" w:hAnsi="Arial Narrow"/>
        </w:rPr>
        <w:t xml:space="preserve">konsekwencji, w tym utrudnień, hałasu i zagrożeń dla pozostałych użytkowników budynku. </w:t>
      </w:r>
    </w:p>
    <w:p w:rsidR="00066A3D" w:rsidRPr="007213D8" w:rsidRDefault="007213D8" w:rsidP="00395FE1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bCs/>
        </w:rPr>
      </w:pPr>
      <w:r w:rsidRPr="007213D8">
        <w:rPr>
          <w:rFonts w:ascii="Arial Narrow" w:hAnsi="Arial Narrow"/>
        </w:rPr>
        <w:t>N</w:t>
      </w:r>
      <w:r w:rsidR="005A2A64">
        <w:rPr>
          <w:rFonts w:ascii="Arial Narrow" w:hAnsi="Arial Narrow"/>
        </w:rPr>
        <w:t>AJEMCA</w:t>
      </w:r>
      <w:r w:rsidRPr="007213D8">
        <w:rPr>
          <w:rFonts w:ascii="Arial Narrow" w:hAnsi="Arial Narrow"/>
        </w:rPr>
        <w:t xml:space="preserve"> zobowiązuje się do:</w:t>
      </w:r>
    </w:p>
    <w:p w:rsidR="007213D8" w:rsidRDefault="007213D8" w:rsidP="00395FE1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utrzymania przedmiotu najmu we właściwym stanie technicznym i sanitarnym;</w:t>
      </w:r>
    </w:p>
    <w:p w:rsidR="007213D8" w:rsidRDefault="007213D8" w:rsidP="00395FE1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udostępniania W</w:t>
      </w:r>
      <w:r w:rsidR="005A2A64">
        <w:rPr>
          <w:rFonts w:ascii="Arial Narrow" w:hAnsi="Arial Narrow"/>
          <w:bCs/>
        </w:rPr>
        <w:t>YNAJMUJĄCEMU</w:t>
      </w:r>
      <w:r>
        <w:rPr>
          <w:rFonts w:ascii="Arial Narrow" w:hAnsi="Arial Narrow"/>
          <w:bCs/>
        </w:rPr>
        <w:t xml:space="preserve"> lokalu celem umożliwienia kontroli jego stanu po uprzednim powiadomieniu N</w:t>
      </w:r>
      <w:r w:rsidR="005A2A64">
        <w:rPr>
          <w:rFonts w:ascii="Arial Narrow" w:hAnsi="Arial Narrow"/>
          <w:bCs/>
        </w:rPr>
        <w:t>AJEMCY</w:t>
      </w:r>
      <w:r>
        <w:rPr>
          <w:rFonts w:ascii="Arial Narrow" w:hAnsi="Arial Narrow"/>
          <w:bCs/>
        </w:rPr>
        <w:t xml:space="preserve"> o terminie kontroli, dokonanym z dwudniowym wyprzedzeniem;</w:t>
      </w:r>
    </w:p>
    <w:p w:rsidR="007213D8" w:rsidRDefault="007213D8" w:rsidP="00395FE1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przestrzegania regulaminów i porządku obowiązującego w budynku;</w:t>
      </w:r>
    </w:p>
    <w:p w:rsidR="007213D8" w:rsidRDefault="007213D8" w:rsidP="00395FE1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używania lokalu z dbałością o jego estetykę oraz wystrój wewnętrzny i zewnętrzny, dostosowany do wymagań właściwych służb porządkowych i architektonicznych;</w:t>
      </w:r>
    </w:p>
    <w:p w:rsidR="007213D8" w:rsidRDefault="007213D8" w:rsidP="00395FE1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dokonywania na własny koszt napraw i konserwacji :</w:t>
      </w:r>
    </w:p>
    <w:p w:rsidR="007213D8" w:rsidRPr="007213D8" w:rsidRDefault="007213D8" w:rsidP="00395FE1">
      <w:pPr>
        <w:pStyle w:val="Akapitzlist"/>
        <w:numPr>
          <w:ilvl w:val="0"/>
          <w:numId w:val="17"/>
        </w:numPr>
        <w:ind w:left="993" w:hanging="284"/>
        <w:rPr>
          <w:rFonts w:ascii="Arial Narrow" w:hAnsi="Arial Narrow"/>
          <w:bCs/>
        </w:rPr>
      </w:pPr>
      <w:r w:rsidRPr="007213D8">
        <w:rPr>
          <w:rFonts w:ascii="Arial Narrow" w:hAnsi="Arial Narrow"/>
          <w:bCs/>
        </w:rPr>
        <w:t>podłóg, posadzek, wyk</w:t>
      </w:r>
      <w:r>
        <w:rPr>
          <w:rFonts w:ascii="Arial Narrow" w:hAnsi="Arial Narrow"/>
          <w:bCs/>
        </w:rPr>
        <w:t>ł</w:t>
      </w:r>
      <w:r w:rsidRPr="007213D8">
        <w:rPr>
          <w:rFonts w:ascii="Arial Narrow" w:hAnsi="Arial Narrow"/>
          <w:bCs/>
        </w:rPr>
        <w:t>adzin podłogowych oraz ściennych, okładzin ceramicznych i szklanych;</w:t>
      </w:r>
    </w:p>
    <w:p w:rsidR="007213D8" w:rsidRDefault="0054448C" w:rsidP="00395FE1">
      <w:pPr>
        <w:pStyle w:val="Akapitzlist"/>
        <w:numPr>
          <w:ilvl w:val="0"/>
          <w:numId w:val="17"/>
        </w:numPr>
        <w:ind w:left="993" w:hanging="284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okien i drzwi;</w:t>
      </w:r>
    </w:p>
    <w:p w:rsidR="0054448C" w:rsidRDefault="0054448C" w:rsidP="00395FE1">
      <w:pPr>
        <w:pStyle w:val="Akapitzlist"/>
        <w:numPr>
          <w:ilvl w:val="0"/>
          <w:numId w:val="17"/>
        </w:numPr>
        <w:ind w:left="993" w:hanging="284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wbudowanych mebli, łącznie z ich wymianą;</w:t>
      </w:r>
    </w:p>
    <w:p w:rsidR="0054448C" w:rsidRDefault="0054448C" w:rsidP="00395FE1">
      <w:pPr>
        <w:pStyle w:val="Akapitzlist"/>
        <w:numPr>
          <w:ilvl w:val="0"/>
          <w:numId w:val="17"/>
        </w:numPr>
        <w:ind w:left="993" w:hanging="284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brodzików, mis klozetowych, zlewozmywaków i umywalek wraz z syfonami, baterii i zaworów czerpalnych oraz innych urządzeń sanitarnych, w które lokal jest wyposażony, łącznie z ich wymianą;</w:t>
      </w:r>
    </w:p>
    <w:p w:rsidR="0054448C" w:rsidRDefault="0054448C" w:rsidP="00395FE1">
      <w:pPr>
        <w:pStyle w:val="Akapitzlist"/>
        <w:numPr>
          <w:ilvl w:val="0"/>
          <w:numId w:val="17"/>
        </w:numPr>
        <w:ind w:left="993" w:hanging="284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osprzętu i zabezpieczeń instalacji elektrycznej, z wyłączeniem wymiany przewodów;</w:t>
      </w:r>
    </w:p>
    <w:p w:rsidR="005C02A0" w:rsidRDefault="0054448C" w:rsidP="008911F8">
      <w:pPr>
        <w:pStyle w:val="Akapitzlist"/>
        <w:numPr>
          <w:ilvl w:val="0"/>
          <w:numId w:val="17"/>
        </w:numPr>
        <w:ind w:left="993" w:hanging="28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przewodów odpływowych urządzeń sanitarnych</w:t>
      </w:r>
      <w:r w:rsidR="008911F8">
        <w:rPr>
          <w:rFonts w:ascii="Arial Narrow" w:hAnsi="Arial Narrow"/>
          <w:bCs/>
        </w:rPr>
        <w:t xml:space="preserve"> aż</w:t>
      </w:r>
      <w:r>
        <w:rPr>
          <w:rFonts w:ascii="Arial Narrow" w:hAnsi="Arial Narrow"/>
          <w:bCs/>
        </w:rPr>
        <w:t xml:space="preserve"> do pionów zbiorczych, w tym niez</w:t>
      </w:r>
      <w:r w:rsidR="005C02A0">
        <w:rPr>
          <w:rFonts w:ascii="Arial Narrow" w:hAnsi="Arial Narrow"/>
          <w:bCs/>
        </w:rPr>
        <w:t>włocznie usuwanie ich niedrożności;</w:t>
      </w:r>
    </w:p>
    <w:p w:rsidR="005C02A0" w:rsidRDefault="005C02A0" w:rsidP="00395FE1">
      <w:pPr>
        <w:pStyle w:val="Akapitzlist"/>
        <w:numPr>
          <w:ilvl w:val="0"/>
          <w:numId w:val="17"/>
        </w:numPr>
        <w:ind w:left="993" w:hanging="284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innych elementów wyposażenia lokalu i pomieszczeń przynależnych przez malowanie lub tapetowanie oraz naprawę uszkodzeń tynków ścian i sufitów, a także malowanie drzwi i okien, wbudowanych mebli, urządzeń sanitarnych i grzewczych.</w:t>
      </w:r>
    </w:p>
    <w:p w:rsidR="0054448C" w:rsidRDefault="005C02A0" w:rsidP="00395FE1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W przypadku powstania konieczności przeprowadzenia napraw obciążających </w:t>
      </w:r>
      <w:r w:rsidR="005A2A64">
        <w:rPr>
          <w:rFonts w:ascii="Arial Narrow" w:hAnsi="Arial Narrow"/>
          <w:bCs/>
        </w:rPr>
        <w:t>WYNAJMUJĄCEGO</w:t>
      </w:r>
      <w:r>
        <w:rPr>
          <w:rFonts w:ascii="Arial Narrow" w:hAnsi="Arial Narrow"/>
          <w:bCs/>
        </w:rPr>
        <w:t>, N</w:t>
      </w:r>
      <w:r w:rsidR="005A2A64">
        <w:rPr>
          <w:rFonts w:ascii="Arial Narrow" w:hAnsi="Arial Narrow"/>
          <w:bCs/>
        </w:rPr>
        <w:t>AJEMCA</w:t>
      </w:r>
      <w:r>
        <w:rPr>
          <w:rFonts w:ascii="Arial Narrow" w:hAnsi="Arial Narrow"/>
          <w:bCs/>
        </w:rPr>
        <w:t xml:space="preserve"> zobowiązany jest powiadomić o tym W</w:t>
      </w:r>
      <w:r w:rsidR="005A2A64">
        <w:rPr>
          <w:rFonts w:ascii="Arial Narrow" w:hAnsi="Arial Narrow"/>
          <w:bCs/>
        </w:rPr>
        <w:t>YNAJMUJĄCEGO</w:t>
      </w:r>
      <w:r w:rsidR="0054448C" w:rsidRPr="005C02A0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oraz udostępnić lokal w celu przeprowadzenia rzeczowych napraw.</w:t>
      </w:r>
    </w:p>
    <w:p w:rsidR="007C7ECB" w:rsidRPr="006C7459" w:rsidRDefault="007C7ECB" w:rsidP="006C7459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6C7459">
        <w:rPr>
          <w:rFonts w:ascii="Arial Narrow" w:hAnsi="Arial Narrow"/>
        </w:rPr>
        <w:t>W przypadku, gdy konieczne dokonanie napraw, za które odpowiedzialny jest W</w:t>
      </w:r>
      <w:r w:rsidR="006C7459">
        <w:rPr>
          <w:rFonts w:ascii="Arial Narrow" w:hAnsi="Arial Narrow"/>
        </w:rPr>
        <w:t>YNAJMUJĄCY</w:t>
      </w:r>
      <w:r w:rsidRPr="006C7459">
        <w:rPr>
          <w:rFonts w:ascii="Arial Narrow" w:hAnsi="Arial Narrow"/>
        </w:rPr>
        <w:t xml:space="preserve"> </w:t>
      </w:r>
    </w:p>
    <w:p w:rsidR="007C7ECB" w:rsidRDefault="007C7ECB" w:rsidP="006C745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094B3A">
        <w:rPr>
          <w:rFonts w:ascii="Arial Narrow" w:hAnsi="Arial Narrow"/>
        </w:rPr>
        <w:t>(</w:t>
      </w:r>
      <w:r>
        <w:rPr>
          <w:rFonts w:ascii="Arial Narrow" w:hAnsi="Arial Narrow"/>
        </w:rPr>
        <w:t xml:space="preserve">dot. </w:t>
      </w:r>
      <w:r w:rsidRPr="00094B3A">
        <w:rPr>
          <w:rFonts w:ascii="Arial Narrow" w:hAnsi="Arial Narrow"/>
        </w:rPr>
        <w:t>sieci elektrycznej, centralnego ogrzewania , także w przypadku awarii, wykonania koniecznych</w:t>
      </w:r>
    </w:p>
    <w:p w:rsidR="006C7459" w:rsidRDefault="007C7ECB" w:rsidP="006C745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094B3A">
        <w:rPr>
          <w:rFonts w:ascii="Arial Narrow" w:hAnsi="Arial Narrow"/>
        </w:rPr>
        <w:t>przeglądów) - N</w:t>
      </w:r>
      <w:r w:rsidR="006C7459">
        <w:rPr>
          <w:rFonts w:ascii="Arial Narrow" w:hAnsi="Arial Narrow"/>
        </w:rPr>
        <w:t>AJEMCA</w:t>
      </w:r>
      <w:r w:rsidRPr="00094B3A">
        <w:rPr>
          <w:rFonts w:ascii="Arial Narrow" w:hAnsi="Arial Narrow"/>
        </w:rPr>
        <w:t xml:space="preserve"> zapewni wolny dostęp do przedmiotu najmu, jego pracownikom bądź </w:t>
      </w:r>
    </w:p>
    <w:p w:rsidR="006C7459" w:rsidRDefault="007C7ECB" w:rsidP="006C7459">
      <w:pPr>
        <w:ind w:firstLine="426"/>
        <w:jc w:val="both"/>
        <w:rPr>
          <w:rFonts w:ascii="Arial Narrow" w:hAnsi="Arial Narrow"/>
        </w:rPr>
      </w:pPr>
      <w:r w:rsidRPr="00094B3A">
        <w:rPr>
          <w:rFonts w:ascii="Arial Narrow" w:hAnsi="Arial Narrow"/>
        </w:rPr>
        <w:t>innym</w:t>
      </w:r>
      <w:r w:rsidR="006C7459">
        <w:rPr>
          <w:rFonts w:ascii="Arial Narrow" w:hAnsi="Arial Narrow"/>
        </w:rPr>
        <w:t xml:space="preserve"> </w:t>
      </w:r>
      <w:r w:rsidRPr="00094B3A">
        <w:rPr>
          <w:rFonts w:ascii="Arial Narrow" w:hAnsi="Arial Narrow"/>
        </w:rPr>
        <w:t>osobom wskazanym przez W</w:t>
      </w:r>
      <w:r w:rsidR="006C7459">
        <w:rPr>
          <w:rFonts w:ascii="Arial Narrow" w:hAnsi="Arial Narrow"/>
        </w:rPr>
        <w:t>YNAJMUJĄCEGO</w:t>
      </w:r>
      <w:r w:rsidRPr="00094B3A">
        <w:rPr>
          <w:rFonts w:ascii="Arial Narrow" w:hAnsi="Arial Narrow"/>
        </w:rPr>
        <w:t xml:space="preserve">, w terminie wskazanym przez </w:t>
      </w:r>
    </w:p>
    <w:p w:rsidR="006C7459" w:rsidRDefault="007C7ECB" w:rsidP="006C7459">
      <w:pPr>
        <w:ind w:firstLine="426"/>
        <w:jc w:val="both"/>
        <w:rPr>
          <w:rFonts w:ascii="Arial Narrow" w:hAnsi="Arial Narrow"/>
        </w:rPr>
      </w:pPr>
      <w:r w:rsidRPr="00094B3A">
        <w:rPr>
          <w:rFonts w:ascii="Arial Narrow" w:hAnsi="Arial Narrow"/>
        </w:rPr>
        <w:t>W</w:t>
      </w:r>
      <w:r w:rsidR="006C7459">
        <w:rPr>
          <w:rFonts w:ascii="Arial Narrow" w:hAnsi="Arial Narrow"/>
        </w:rPr>
        <w:t>YNAJMUJĄCEGO</w:t>
      </w:r>
      <w:r w:rsidRPr="00094B3A">
        <w:rPr>
          <w:rFonts w:ascii="Arial Narrow" w:hAnsi="Arial Narrow"/>
        </w:rPr>
        <w:t>. W przypadku braku zapewnienia powyższego dostępu, W</w:t>
      </w:r>
      <w:r w:rsidR="006C7459">
        <w:rPr>
          <w:rFonts w:ascii="Arial Narrow" w:hAnsi="Arial Narrow"/>
        </w:rPr>
        <w:t>YNAJMUJĄCY</w:t>
      </w:r>
      <w:r w:rsidRPr="00094B3A">
        <w:rPr>
          <w:rFonts w:ascii="Arial Narrow" w:hAnsi="Arial Narrow"/>
        </w:rPr>
        <w:t xml:space="preserve"> jest </w:t>
      </w:r>
    </w:p>
    <w:p w:rsidR="005C02A0" w:rsidRDefault="007C7ECB" w:rsidP="006C7459">
      <w:pPr>
        <w:ind w:firstLine="426"/>
        <w:jc w:val="both"/>
        <w:rPr>
          <w:rFonts w:ascii="Arial Narrow" w:hAnsi="Arial Narrow"/>
        </w:rPr>
      </w:pPr>
      <w:r w:rsidRPr="00094B3A">
        <w:rPr>
          <w:rFonts w:ascii="Arial Narrow" w:hAnsi="Arial Narrow"/>
        </w:rPr>
        <w:t>uprawniony do wejścia do</w:t>
      </w:r>
      <w:r w:rsidRPr="007C7ECB">
        <w:rPr>
          <w:rFonts w:ascii="Arial Narrow" w:hAnsi="Arial Narrow"/>
        </w:rPr>
        <w:t xml:space="preserve"> przedmiotu najmu bez zgody N</w:t>
      </w:r>
      <w:r w:rsidR="006C7459">
        <w:rPr>
          <w:rFonts w:ascii="Arial Narrow" w:hAnsi="Arial Narrow"/>
        </w:rPr>
        <w:t>AJEMCY</w:t>
      </w:r>
      <w:r w:rsidRPr="007C7ECB">
        <w:rPr>
          <w:rFonts w:ascii="Arial Narrow" w:hAnsi="Arial Narrow"/>
        </w:rPr>
        <w:t>.</w:t>
      </w:r>
    </w:p>
    <w:p w:rsidR="006C7459" w:rsidRPr="007C7ECB" w:rsidRDefault="006C7459" w:rsidP="006C7459">
      <w:pPr>
        <w:ind w:firstLine="426"/>
        <w:jc w:val="both"/>
        <w:rPr>
          <w:rFonts w:ascii="Arial Narrow" w:hAnsi="Arial Narrow"/>
          <w:bCs/>
        </w:rPr>
      </w:pPr>
    </w:p>
    <w:p w:rsidR="008911F8" w:rsidRDefault="00066A3D" w:rsidP="00837AA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§ 7</w:t>
      </w:r>
    </w:p>
    <w:p w:rsidR="00FA6DD8" w:rsidRDefault="00FA6DD8" w:rsidP="00837AA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Oświadczenie i zobowiązania Wynajmującego</w:t>
      </w:r>
    </w:p>
    <w:p w:rsidR="00C92622" w:rsidRDefault="00C92622" w:rsidP="00837AA9">
      <w:pPr>
        <w:jc w:val="center"/>
        <w:rPr>
          <w:rFonts w:ascii="Arial Narrow" w:hAnsi="Arial Narrow"/>
          <w:b/>
          <w:bCs/>
        </w:rPr>
      </w:pPr>
    </w:p>
    <w:p w:rsidR="00FA6DD8" w:rsidRDefault="00FA6DD8" w:rsidP="00395FE1">
      <w:pPr>
        <w:pStyle w:val="Akapitzlist"/>
        <w:numPr>
          <w:ilvl w:val="0"/>
          <w:numId w:val="19"/>
        </w:numPr>
        <w:rPr>
          <w:rFonts w:ascii="Arial Narrow" w:hAnsi="Arial Narrow"/>
          <w:bCs/>
        </w:rPr>
      </w:pPr>
      <w:r w:rsidRPr="00FA6DD8">
        <w:rPr>
          <w:rFonts w:ascii="Arial Narrow" w:hAnsi="Arial Narrow"/>
          <w:bCs/>
        </w:rPr>
        <w:t>W</w:t>
      </w:r>
      <w:r w:rsidR="006C7459">
        <w:rPr>
          <w:rFonts w:ascii="Arial Narrow" w:hAnsi="Arial Narrow"/>
          <w:bCs/>
        </w:rPr>
        <w:t>YNAJMUJĄCY</w:t>
      </w:r>
      <w:r>
        <w:rPr>
          <w:rFonts w:ascii="Arial Narrow" w:hAnsi="Arial Narrow"/>
          <w:bCs/>
        </w:rPr>
        <w:t xml:space="preserve"> oświadcza, że:</w:t>
      </w:r>
    </w:p>
    <w:p w:rsidR="00FA6DD8" w:rsidRPr="00FA6DD8" w:rsidRDefault="00FA6DD8" w:rsidP="00395FE1">
      <w:pPr>
        <w:pStyle w:val="Akapitzlist"/>
        <w:numPr>
          <w:ilvl w:val="0"/>
          <w:numId w:val="20"/>
        </w:numPr>
        <w:rPr>
          <w:rFonts w:ascii="Arial Narrow" w:hAnsi="Arial Narrow"/>
          <w:bCs/>
        </w:rPr>
      </w:pPr>
      <w:r w:rsidRPr="00FA6DD8">
        <w:rPr>
          <w:rFonts w:ascii="Arial Narrow" w:hAnsi="Arial Narrow"/>
          <w:bCs/>
        </w:rPr>
        <w:t>posiada tytuł prawny do lokalu, uprawniający do rozporządzania lokalem;</w:t>
      </w:r>
    </w:p>
    <w:p w:rsidR="00FA6DD8" w:rsidRDefault="00FA6DD8" w:rsidP="00395FE1">
      <w:pPr>
        <w:pStyle w:val="Akapitzlist"/>
        <w:numPr>
          <w:ilvl w:val="0"/>
          <w:numId w:val="20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lokal jest  wstanie przydatnym do umówionego użytku.</w:t>
      </w:r>
    </w:p>
    <w:p w:rsidR="00FA6DD8" w:rsidRDefault="00FA6DD8" w:rsidP="00395FE1">
      <w:pPr>
        <w:pStyle w:val="Akapitzlist"/>
        <w:numPr>
          <w:ilvl w:val="0"/>
          <w:numId w:val="19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</w:t>
      </w:r>
      <w:r w:rsidR="006C7459">
        <w:rPr>
          <w:rFonts w:ascii="Arial Narrow" w:hAnsi="Arial Narrow"/>
          <w:bCs/>
        </w:rPr>
        <w:t>YNAJMUJĄCY</w:t>
      </w:r>
      <w:r>
        <w:rPr>
          <w:rFonts w:ascii="Arial Narrow" w:hAnsi="Arial Narrow"/>
          <w:bCs/>
        </w:rPr>
        <w:t xml:space="preserve"> zobowiązany jest do:</w:t>
      </w:r>
    </w:p>
    <w:p w:rsidR="00FA6DD8" w:rsidRDefault="00FA6DD8" w:rsidP="00395FE1">
      <w:pPr>
        <w:pStyle w:val="Akapitzlist"/>
        <w:numPr>
          <w:ilvl w:val="0"/>
          <w:numId w:val="21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Zapewnienia sprawnego działania instalacji i urządzeń stanowiących wyposażenie lokalu i budynku;</w:t>
      </w:r>
    </w:p>
    <w:p w:rsidR="00FA6DD8" w:rsidRDefault="00C92622" w:rsidP="00395FE1">
      <w:pPr>
        <w:pStyle w:val="Akapitzlist"/>
        <w:numPr>
          <w:ilvl w:val="0"/>
          <w:numId w:val="21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</w:t>
      </w:r>
      <w:r w:rsidR="00FA6DD8">
        <w:rPr>
          <w:rFonts w:ascii="Arial Narrow" w:hAnsi="Arial Narrow"/>
          <w:bCs/>
        </w:rPr>
        <w:t>ykonywania napraw instalacji i elementów wyposażenia technicznego lokalu w zakresie nieobciążającym Najemcy, a zwłaszcza:</w:t>
      </w:r>
    </w:p>
    <w:p w:rsidR="00FA6DD8" w:rsidRDefault="00FA6DD8" w:rsidP="00395FE1">
      <w:pPr>
        <w:pStyle w:val="Akapitzlist"/>
        <w:numPr>
          <w:ilvl w:val="0"/>
          <w:numId w:val="22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napraw i wymiany wewnętrznych instalacji : wodociągowej, gazowej i ciepłej wody, bez armatury i wyposażenia, a takż</w:t>
      </w:r>
      <w:r w:rsidR="00F06E46">
        <w:rPr>
          <w:rFonts w:ascii="Arial Narrow" w:hAnsi="Arial Narrow"/>
          <w:bCs/>
        </w:rPr>
        <w:t>e</w:t>
      </w:r>
      <w:r>
        <w:rPr>
          <w:rFonts w:ascii="Arial Narrow" w:hAnsi="Arial Narrow"/>
          <w:bCs/>
        </w:rPr>
        <w:t xml:space="preserve"> napraw </w:t>
      </w:r>
      <w:r w:rsidR="00F06E46">
        <w:rPr>
          <w:rFonts w:ascii="Arial Narrow" w:hAnsi="Arial Narrow"/>
          <w:bCs/>
        </w:rPr>
        <w:t>i wymiany wewnętrznej instalacji</w:t>
      </w:r>
      <w:r w:rsidR="00C92622">
        <w:rPr>
          <w:rFonts w:ascii="Arial Narrow" w:hAnsi="Arial Narrow"/>
          <w:bCs/>
        </w:rPr>
        <w:t xml:space="preserve"> kanalizacyjnej, centralnego ogrzewania wraz z grzejnikami, instalacji elektrycznej – z wyjątkiem osprzętu; </w:t>
      </w:r>
    </w:p>
    <w:p w:rsidR="00C92622" w:rsidRDefault="00C92622" w:rsidP="00395FE1">
      <w:pPr>
        <w:pStyle w:val="Akapitzlist"/>
        <w:numPr>
          <w:ilvl w:val="0"/>
          <w:numId w:val="21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utrzymania w należytym stanie, porządku i czystości pomieszczeń i urządzeń w budynku służących do wspólnego użytku.</w:t>
      </w:r>
    </w:p>
    <w:p w:rsidR="00DB5C95" w:rsidRDefault="00DB5C95" w:rsidP="00837AA9">
      <w:pPr>
        <w:jc w:val="center"/>
        <w:rPr>
          <w:rFonts w:ascii="Arial Narrow" w:hAnsi="Arial Narrow"/>
          <w:b/>
          <w:bCs/>
        </w:rPr>
      </w:pPr>
    </w:p>
    <w:p w:rsidR="00524792" w:rsidRDefault="00FA6DD8" w:rsidP="00837AA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>§ 8</w:t>
      </w:r>
    </w:p>
    <w:p w:rsidR="00F639C6" w:rsidRDefault="00F639C6" w:rsidP="00F639C6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Zmiany w przedmiocie najmu </w:t>
      </w:r>
      <w:r w:rsidR="001A4C11">
        <w:rPr>
          <w:rFonts w:ascii="Arial Narrow" w:hAnsi="Arial Narrow"/>
          <w:b/>
          <w:bCs/>
        </w:rPr>
        <w:t xml:space="preserve"> </w:t>
      </w:r>
    </w:p>
    <w:p w:rsidR="001A4C11" w:rsidRDefault="001A4C11" w:rsidP="00F639C6">
      <w:pPr>
        <w:jc w:val="center"/>
        <w:rPr>
          <w:rFonts w:ascii="Arial Narrow" w:hAnsi="Arial Narrow"/>
          <w:b/>
          <w:bCs/>
        </w:rPr>
      </w:pPr>
    </w:p>
    <w:p w:rsidR="001A4C11" w:rsidRPr="001A4C11" w:rsidRDefault="001A4C11" w:rsidP="00395FE1">
      <w:pPr>
        <w:pStyle w:val="Akapitzlist"/>
        <w:numPr>
          <w:ilvl w:val="0"/>
          <w:numId w:val="7"/>
        </w:numPr>
        <w:rPr>
          <w:rFonts w:ascii="Arial Narrow" w:hAnsi="Arial Narrow"/>
          <w:b/>
          <w:bCs/>
        </w:rPr>
      </w:pPr>
      <w:r w:rsidRPr="001A4C11">
        <w:rPr>
          <w:rFonts w:ascii="Arial Narrow" w:hAnsi="Arial Narrow"/>
          <w:bCs/>
        </w:rPr>
        <w:t>Wszelkie zmiany w przedmiocie najmu (adaptacje, modernizacje, remonty) przeprowadzane przez N</w:t>
      </w:r>
      <w:r w:rsidR="006C7459">
        <w:rPr>
          <w:rFonts w:ascii="Arial Narrow" w:hAnsi="Arial Narrow"/>
          <w:bCs/>
        </w:rPr>
        <w:t>AJEMCĘ</w:t>
      </w:r>
      <w:r w:rsidRPr="001A4C11">
        <w:rPr>
          <w:rFonts w:ascii="Arial Narrow" w:hAnsi="Arial Narrow"/>
          <w:bCs/>
        </w:rPr>
        <w:t xml:space="preserve"> mogą być dokonywane wyłącznie po uzyskaniu pisemnej zgody W</w:t>
      </w:r>
      <w:r w:rsidR="006C7459">
        <w:rPr>
          <w:rFonts w:ascii="Arial Narrow" w:hAnsi="Arial Narrow"/>
          <w:bCs/>
        </w:rPr>
        <w:t>YNAJMUJĄCEGO</w:t>
      </w:r>
      <w:r w:rsidRPr="001A4C11">
        <w:rPr>
          <w:rFonts w:ascii="Arial Narrow" w:hAnsi="Arial Narrow"/>
          <w:bCs/>
        </w:rPr>
        <w:t>.</w:t>
      </w:r>
    </w:p>
    <w:p w:rsidR="001A4C11" w:rsidRPr="001A4C11" w:rsidRDefault="001A4C11" w:rsidP="00395FE1">
      <w:pPr>
        <w:pStyle w:val="Akapitzlist"/>
        <w:numPr>
          <w:ilvl w:val="0"/>
          <w:numId w:val="7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>Wszelkie koszty związane ze zmianami w przedmiocie najmu pokrywa w całości N</w:t>
      </w:r>
      <w:r w:rsidR="006C7459">
        <w:rPr>
          <w:rFonts w:ascii="Arial Narrow" w:hAnsi="Arial Narrow"/>
          <w:bCs/>
        </w:rPr>
        <w:t>AJEMCA</w:t>
      </w:r>
      <w:r>
        <w:rPr>
          <w:rFonts w:ascii="Arial Narrow" w:hAnsi="Arial Narrow"/>
          <w:bCs/>
        </w:rPr>
        <w:t>.</w:t>
      </w:r>
    </w:p>
    <w:p w:rsidR="001A4C11" w:rsidRPr="00C05BAF" w:rsidRDefault="001A4C11" w:rsidP="00395FE1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C05BAF">
        <w:rPr>
          <w:rFonts w:ascii="Arial Narrow" w:hAnsi="Arial Narrow"/>
        </w:rPr>
        <w:t>Nakłady N</w:t>
      </w:r>
      <w:r w:rsidR="006C7459">
        <w:rPr>
          <w:rFonts w:ascii="Arial Narrow" w:hAnsi="Arial Narrow"/>
        </w:rPr>
        <w:t>AJEMCY</w:t>
      </w:r>
      <w:r w:rsidRPr="00C05BAF">
        <w:rPr>
          <w:rFonts w:ascii="Arial Narrow" w:hAnsi="Arial Narrow"/>
        </w:rPr>
        <w:t xml:space="preserve"> na lokal mogą być czynione po uprzednim zawarciu z W</w:t>
      </w:r>
      <w:r w:rsidR="006C7459">
        <w:rPr>
          <w:rFonts w:ascii="Arial Narrow" w:hAnsi="Arial Narrow"/>
        </w:rPr>
        <w:t>YNAJMUJĄCYM</w:t>
      </w:r>
      <w:r w:rsidRPr="00C05BAF">
        <w:rPr>
          <w:rFonts w:ascii="Arial Narrow" w:hAnsi="Arial Narrow"/>
        </w:rPr>
        <w:t xml:space="preserve"> pisemnego porozumienia, w którym strony uzgodnią:</w:t>
      </w:r>
    </w:p>
    <w:p w:rsidR="001A4C11" w:rsidRPr="00C5692E" w:rsidRDefault="001A4C11" w:rsidP="001A4C11">
      <w:pPr>
        <w:jc w:val="both"/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</w:r>
      <w:r w:rsidRPr="00C5692E">
        <w:rPr>
          <w:rFonts w:ascii="Arial Narrow" w:hAnsi="Arial Narrow"/>
        </w:rPr>
        <w:t xml:space="preserve"> a)  rodzaj prac ( ulepszenia czy adaptacje na potrzeby najemcy),</w:t>
      </w:r>
    </w:p>
    <w:p w:rsidR="001A4C11" w:rsidRDefault="001A4C11" w:rsidP="001A4C11">
      <w:pPr>
        <w:jc w:val="both"/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 w:rsidRPr="00C5692E">
        <w:rPr>
          <w:rFonts w:ascii="Arial Narrow" w:hAnsi="Arial Narrow"/>
        </w:rPr>
        <w:t xml:space="preserve"> b)  zakres prac,</w:t>
      </w:r>
    </w:p>
    <w:p w:rsidR="001A4C11" w:rsidRPr="00C5692E" w:rsidRDefault="001A4C11" w:rsidP="001A4C1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C5692E">
        <w:rPr>
          <w:rFonts w:ascii="Arial Narrow" w:hAnsi="Arial Narrow"/>
        </w:rPr>
        <w:t>c)  sposób finansowania ulepszeń,</w:t>
      </w:r>
    </w:p>
    <w:p w:rsidR="001A4C11" w:rsidRDefault="001A4C11" w:rsidP="001A4C11">
      <w:pPr>
        <w:jc w:val="both"/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Pr="00C5692E">
        <w:rPr>
          <w:rFonts w:ascii="Arial Narrow" w:hAnsi="Arial Narrow"/>
        </w:rPr>
        <w:t>d)  sposób kalkulacji kosztów i rozliczenia nakładów po rozwiązaniu umowy.</w:t>
      </w:r>
    </w:p>
    <w:p w:rsidR="001A4C11" w:rsidRPr="00C05BAF" w:rsidRDefault="001A4C11" w:rsidP="00395FE1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C05BAF">
        <w:rPr>
          <w:rFonts w:ascii="Arial Narrow" w:hAnsi="Arial Narrow"/>
        </w:rPr>
        <w:t>Porozumienie</w:t>
      </w:r>
      <w:r>
        <w:rPr>
          <w:rFonts w:ascii="Arial Narrow" w:hAnsi="Arial Narrow"/>
        </w:rPr>
        <w:t>,</w:t>
      </w:r>
      <w:r w:rsidRPr="00C05BAF">
        <w:rPr>
          <w:rFonts w:ascii="Arial Narrow" w:hAnsi="Arial Narrow"/>
        </w:rPr>
        <w:t xml:space="preserve"> o którym mowa w ust. </w:t>
      </w:r>
      <w:r w:rsidR="006C7459">
        <w:rPr>
          <w:rFonts w:ascii="Arial Narrow" w:hAnsi="Arial Narrow"/>
        </w:rPr>
        <w:t>3</w:t>
      </w:r>
      <w:r w:rsidRPr="00C05BAF">
        <w:rPr>
          <w:rFonts w:ascii="Arial Narrow" w:hAnsi="Arial Narrow"/>
        </w:rPr>
        <w:t xml:space="preserve">  będzie stanowiło załącznik do niniejszej umowy.</w:t>
      </w:r>
    </w:p>
    <w:p w:rsidR="005C02A0" w:rsidRDefault="005C02A0" w:rsidP="00395FE1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6C7459">
        <w:rPr>
          <w:rFonts w:ascii="Arial Narrow" w:hAnsi="Arial Narrow"/>
        </w:rPr>
        <w:t>AJEMCA</w:t>
      </w:r>
      <w:r>
        <w:rPr>
          <w:rFonts w:ascii="Arial Narrow" w:hAnsi="Arial Narrow"/>
        </w:rPr>
        <w:t xml:space="preserve"> zobowiązany jest do uzyskania przed dokonaniem zmian i adaptacji lokalu wszelkich wymaganych prawem zezwoleń oraz przeprowadzenia prac z należytą starannością, zgodnie z obowiązującymi przepisami prawa, w sposób niezakłócający korzystanie z sąsiednich lokali.</w:t>
      </w:r>
    </w:p>
    <w:p w:rsidR="005C02A0" w:rsidRDefault="005C02A0" w:rsidP="00395FE1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6C7459">
        <w:rPr>
          <w:rFonts w:ascii="Arial Narrow" w:hAnsi="Arial Narrow"/>
        </w:rPr>
        <w:t>AJEMCA</w:t>
      </w:r>
      <w:r>
        <w:rPr>
          <w:rFonts w:ascii="Arial Narrow" w:hAnsi="Arial Narrow"/>
        </w:rPr>
        <w:t xml:space="preserve"> ma prawo wyposażyć lokal w urządzenia robocze i inne wyposażenie niezbędne do prowadzenia w nim umówionej </w:t>
      </w:r>
      <w:r w:rsidR="007C7ECB">
        <w:rPr>
          <w:rFonts w:ascii="Arial Narrow" w:hAnsi="Arial Narrow"/>
        </w:rPr>
        <w:t>działalności. Po zakończeniu umowy N</w:t>
      </w:r>
      <w:r w:rsidR="006C7459">
        <w:rPr>
          <w:rFonts w:ascii="Arial Narrow" w:hAnsi="Arial Narrow"/>
        </w:rPr>
        <w:t>AJEMCA</w:t>
      </w:r>
      <w:r w:rsidR="007C7ECB">
        <w:rPr>
          <w:rFonts w:ascii="Arial Narrow" w:hAnsi="Arial Narrow"/>
        </w:rPr>
        <w:t xml:space="preserve"> usunie je z lokalu na własny koszt.</w:t>
      </w:r>
    </w:p>
    <w:p w:rsidR="005C02A0" w:rsidRPr="007C7ECB" w:rsidRDefault="007C7ECB" w:rsidP="00395FE1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 w:rsidRPr="007C7ECB">
        <w:rPr>
          <w:rFonts w:ascii="Arial Narrow" w:hAnsi="Arial Narrow"/>
        </w:rPr>
        <w:t>N</w:t>
      </w:r>
      <w:r w:rsidR="006C7459">
        <w:rPr>
          <w:rFonts w:ascii="Arial Narrow" w:hAnsi="Arial Narrow"/>
        </w:rPr>
        <w:t>AJEMCA</w:t>
      </w:r>
      <w:r w:rsidRPr="007C7ECB">
        <w:rPr>
          <w:rFonts w:ascii="Arial Narrow" w:hAnsi="Arial Narrow"/>
        </w:rPr>
        <w:t xml:space="preserve"> odpowiada za wszystkie szkody powstałe w związku z podjętymi w lokalu pracami lub montażem urządzeń.</w:t>
      </w:r>
    </w:p>
    <w:p w:rsidR="00524792" w:rsidRDefault="004D069B" w:rsidP="004D069B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 xml:space="preserve">§ </w:t>
      </w:r>
      <w:r w:rsidR="00FA6DD8">
        <w:rPr>
          <w:rFonts w:ascii="Arial Narrow" w:hAnsi="Arial Narrow"/>
          <w:b/>
          <w:bCs/>
        </w:rPr>
        <w:t>9</w:t>
      </w:r>
    </w:p>
    <w:p w:rsidR="004D069B" w:rsidRDefault="004D069B" w:rsidP="004D069B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</w:t>
      </w:r>
      <w:r w:rsidR="00331524">
        <w:rPr>
          <w:rFonts w:ascii="Arial Narrow" w:hAnsi="Arial Narrow"/>
          <w:b/>
          <w:bCs/>
        </w:rPr>
        <w:t>odnajem</w:t>
      </w:r>
    </w:p>
    <w:p w:rsidR="004D069B" w:rsidRDefault="004D069B" w:rsidP="004D069B">
      <w:pPr>
        <w:jc w:val="center"/>
        <w:rPr>
          <w:rFonts w:ascii="Arial Narrow" w:hAnsi="Arial Narrow"/>
          <w:b/>
          <w:bCs/>
        </w:rPr>
      </w:pPr>
    </w:p>
    <w:p w:rsidR="004D069B" w:rsidRDefault="004D069B" w:rsidP="00395FE1">
      <w:pPr>
        <w:pStyle w:val="Akapitzlist"/>
        <w:numPr>
          <w:ilvl w:val="0"/>
          <w:numId w:val="6"/>
        </w:numPr>
        <w:rPr>
          <w:rFonts w:ascii="Arial Narrow" w:hAnsi="Arial Narrow"/>
        </w:rPr>
      </w:pPr>
      <w:r w:rsidRPr="00C05BAF">
        <w:rPr>
          <w:rFonts w:ascii="Arial Narrow" w:hAnsi="Arial Narrow"/>
        </w:rPr>
        <w:t>N</w:t>
      </w:r>
      <w:r w:rsidR="006C7459">
        <w:rPr>
          <w:rFonts w:ascii="Arial Narrow" w:hAnsi="Arial Narrow"/>
        </w:rPr>
        <w:t>AJEMCA</w:t>
      </w:r>
      <w:r w:rsidRPr="00C05BAF">
        <w:rPr>
          <w:rFonts w:ascii="Arial Narrow" w:hAnsi="Arial Narrow"/>
        </w:rPr>
        <w:t xml:space="preserve">  może </w:t>
      </w:r>
      <w:r>
        <w:rPr>
          <w:rFonts w:ascii="Arial Narrow" w:hAnsi="Arial Narrow"/>
        </w:rPr>
        <w:t>w części</w:t>
      </w:r>
      <w:r w:rsidRPr="00C05BAF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podnająć lokal </w:t>
      </w:r>
      <w:r w:rsidRPr="00C05BAF">
        <w:rPr>
          <w:rFonts w:ascii="Arial Narrow" w:hAnsi="Arial Narrow"/>
        </w:rPr>
        <w:t xml:space="preserve"> lub </w:t>
      </w:r>
      <w:r>
        <w:rPr>
          <w:rFonts w:ascii="Arial Narrow" w:hAnsi="Arial Narrow"/>
        </w:rPr>
        <w:t>oddać</w:t>
      </w:r>
      <w:r w:rsidRPr="00C05BAF">
        <w:rPr>
          <w:rFonts w:ascii="Arial Narrow" w:hAnsi="Arial Narrow"/>
        </w:rPr>
        <w:t xml:space="preserve"> do bezpłatnego użytkowania wyłącznie za pisemną zgodą W</w:t>
      </w:r>
      <w:r w:rsidR="006C7459">
        <w:rPr>
          <w:rFonts w:ascii="Arial Narrow" w:hAnsi="Arial Narrow"/>
        </w:rPr>
        <w:t>YNAJMUJĄCEGO</w:t>
      </w:r>
      <w:r w:rsidRPr="00C05BAF">
        <w:rPr>
          <w:rFonts w:ascii="Arial Narrow" w:hAnsi="Arial Narrow"/>
        </w:rPr>
        <w:t>.</w:t>
      </w:r>
    </w:p>
    <w:p w:rsidR="004D069B" w:rsidRDefault="004D069B" w:rsidP="00395FE1">
      <w:pPr>
        <w:pStyle w:val="Akapitzlist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Na każdorazowy podnajem lub oddanie lokalu w bezpłatne użytkowanie wymagana jest pisemna zgoda W</w:t>
      </w:r>
      <w:r w:rsidR="006C7459">
        <w:rPr>
          <w:rFonts w:ascii="Arial Narrow" w:hAnsi="Arial Narrow"/>
        </w:rPr>
        <w:t>YNAJMUJĄCEGO</w:t>
      </w:r>
      <w:r>
        <w:rPr>
          <w:rFonts w:ascii="Arial Narrow" w:hAnsi="Arial Narrow"/>
        </w:rPr>
        <w:t>.</w:t>
      </w:r>
    </w:p>
    <w:p w:rsidR="006C7459" w:rsidRDefault="006C7459" w:rsidP="00395FE1">
      <w:pPr>
        <w:pStyle w:val="Akapitzlist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Czas trwania podnajmu nie może przekraczać czasu trwania najmu i stawka czynszu dla podnajemcy nie może być wyższa niż przewiduje to umowa najmu.</w:t>
      </w:r>
    </w:p>
    <w:p w:rsidR="006C7459" w:rsidRDefault="006C7459" w:rsidP="00F639C6">
      <w:pPr>
        <w:jc w:val="center"/>
        <w:rPr>
          <w:rFonts w:ascii="Arial Narrow" w:hAnsi="Arial Narrow"/>
          <w:b/>
          <w:bCs/>
        </w:rPr>
      </w:pPr>
    </w:p>
    <w:p w:rsidR="00305890" w:rsidRDefault="001A4C11" w:rsidP="00F639C6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§ </w:t>
      </w:r>
      <w:r w:rsidR="00FA6DD8">
        <w:rPr>
          <w:rFonts w:ascii="Arial Narrow" w:hAnsi="Arial Narrow"/>
          <w:b/>
          <w:bCs/>
        </w:rPr>
        <w:t>10</w:t>
      </w:r>
    </w:p>
    <w:p w:rsidR="004D069B" w:rsidRDefault="004D069B" w:rsidP="00F639C6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Reklama</w:t>
      </w:r>
    </w:p>
    <w:p w:rsidR="004D069B" w:rsidRDefault="004D069B" w:rsidP="00F639C6">
      <w:pPr>
        <w:jc w:val="center"/>
        <w:rPr>
          <w:rFonts w:ascii="Arial Narrow" w:hAnsi="Arial Narrow"/>
          <w:b/>
          <w:bCs/>
        </w:rPr>
      </w:pPr>
    </w:p>
    <w:p w:rsidR="00837AA9" w:rsidRPr="00C05BAF" w:rsidRDefault="008E048A" w:rsidP="00395FE1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Umieszcz</w:t>
      </w:r>
      <w:r w:rsidR="006C7459">
        <w:rPr>
          <w:rFonts w:ascii="Arial Narrow" w:hAnsi="Arial Narrow"/>
        </w:rPr>
        <w:t>e</w:t>
      </w:r>
      <w:r>
        <w:rPr>
          <w:rFonts w:ascii="Arial Narrow" w:hAnsi="Arial Narrow"/>
        </w:rPr>
        <w:t>nie jakichkolwiek reklam, szyldów, oznaczeń Najemcy na zewnątrz budynku wymaga uzyskania pisemnej zgody W</w:t>
      </w:r>
      <w:r w:rsidR="006C7459">
        <w:rPr>
          <w:rFonts w:ascii="Arial Narrow" w:hAnsi="Arial Narrow"/>
        </w:rPr>
        <w:t>YNAJMUJĄCEGO</w:t>
      </w:r>
      <w:r w:rsidR="00837AA9" w:rsidRPr="00C05BAF">
        <w:rPr>
          <w:rFonts w:ascii="Arial Narrow" w:hAnsi="Arial Narrow"/>
        </w:rPr>
        <w:t>.</w:t>
      </w:r>
    </w:p>
    <w:p w:rsidR="00837AA9" w:rsidRPr="00C05BAF" w:rsidRDefault="00837AA9" w:rsidP="00395FE1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C05BAF">
        <w:rPr>
          <w:rFonts w:ascii="Arial Narrow" w:hAnsi="Arial Narrow"/>
        </w:rPr>
        <w:t>W przypadku naruszenia ustaleń z ust. 1 W</w:t>
      </w:r>
      <w:r w:rsidR="006C7459">
        <w:rPr>
          <w:rFonts w:ascii="Arial Narrow" w:hAnsi="Arial Narrow"/>
        </w:rPr>
        <w:t>YNAJMUJĄCY</w:t>
      </w:r>
      <w:r w:rsidRPr="00C05BAF">
        <w:rPr>
          <w:rFonts w:ascii="Arial Narrow" w:hAnsi="Arial Narrow"/>
        </w:rPr>
        <w:t xml:space="preserve"> może przywrócić stan poprzedni na koszt N</w:t>
      </w:r>
      <w:r w:rsidR="006C7459">
        <w:rPr>
          <w:rFonts w:ascii="Arial Narrow" w:hAnsi="Arial Narrow"/>
        </w:rPr>
        <w:t>AJEMCY</w:t>
      </w:r>
      <w:r w:rsidRPr="00C05BAF">
        <w:rPr>
          <w:rFonts w:ascii="Arial Narrow" w:hAnsi="Arial Narrow"/>
        </w:rPr>
        <w:t>.</w:t>
      </w:r>
    </w:p>
    <w:p w:rsidR="00FA6DD8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 xml:space="preserve">§ </w:t>
      </w:r>
      <w:r w:rsidR="007C7ECB">
        <w:rPr>
          <w:rFonts w:ascii="Arial Narrow" w:hAnsi="Arial Narrow"/>
          <w:b/>
          <w:bCs/>
        </w:rPr>
        <w:t>1</w:t>
      </w:r>
      <w:r w:rsidR="00FA6DD8">
        <w:rPr>
          <w:rFonts w:ascii="Arial Narrow" w:hAnsi="Arial Narrow"/>
          <w:b/>
          <w:bCs/>
        </w:rPr>
        <w:t>1</w:t>
      </w:r>
    </w:p>
    <w:p w:rsidR="004D069B" w:rsidRDefault="004D069B" w:rsidP="00837AA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Wypowiedzeni</w:t>
      </w:r>
      <w:r w:rsidR="00331524">
        <w:rPr>
          <w:rFonts w:ascii="Arial Narrow" w:hAnsi="Arial Narrow"/>
          <w:b/>
          <w:bCs/>
        </w:rPr>
        <w:t>e</w:t>
      </w:r>
      <w:r>
        <w:rPr>
          <w:rFonts w:ascii="Arial Narrow" w:hAnsi="Arial Narrow"/>
          <w:b/>
          <w:bCs/>
        </w:rPr>
        <w:t xml:space="preserve">  </w:t>
      </w:r>
    </w:p>
    <w:p w:rsidR="00305890" w:rsidRDefault="00305890" w:rsidP="00837AA9">
      <w:pPr>
        <w:jc w:val="center"/>
        <w:rPr>
          <w:rFonts w:ascii="Arial Narrow" w:hAnsi="Arial Narrow"/>
          <w:b/>
          <w:bCs/>
        </w:rPr>
      </w:pPr>
    </w:p>
    <w:p w:rsidR="004D069B" w:rsidRPr="00615034" w:rsidRDefault="004D069B" w:rsidP="00395FE1">
      <w:pPr>
        <w:pStyle w:val="Akapitzlist"/>
        <w:numPr>
          <w:ilvl w:val="0"/>
          <w:numId w:val="8"/>
        </w:numPr>
        <w:ind w:left="720"/>
        <w:rPr>
          <w:rFonts w:ascii="Arial Narrow" w:hAnsi="Arial Narrow"/>
        </w:rPr>
      </w:pPr>
      <w:r w:rsidRPr="00615034">
        <w:rPr>
          <w:rFonts w:ascii="Arial Narrow" w:hAnsi="Arial Narrow"/>
        </w:rPr>
        <w:t>W</w:t>
      </w:r>
      <w:r w:rsidR="00795016">
        <w:rPr>
          <w:rFonts w:ascii="Arial Narrow" w:hAnsi="Arial Narrow"/>
        </w:rPr>
        <w:t>YNAJMUJĄCY</w:t>
      </w:r>
      <w:r w:rsidRPr="00615034">
        <w:rPr>
          <w:rFonts w:ascii="Arial Narrow" w:hAnsi="Arial Narrow"/>
        </w:rPr>
        <w:t xml:space="preserve"> może wypowiedzieć najem bez zachowania okresu wypowiedzenia w przypadku, gdy N</w:t>
      </w:r>
      <w:r w:rsidR="00795016">
        <w:rPr>
          <w:rFonts w:ascii="Arial Narrow" w:hAnsi="Arial Narrow"/>
        </w:rPr>
        <w:t>AJEMCA</w:t>
      </w:r>
      <w:r w:rsidRPr="00615034">
        <w:rPr>
          <w:rFonts w:ascii="Arial Narrow" w:hAnsi="Arial Narrow"/>
        </w:rPr>
        <w:t>:</w:t>
      </w:r>
    </w:p>
    <w:p w:rsidR="004D069B" w:rsidRDefault="004D069B" w:rsidP="00395FE1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615034">
        <w:rPr>
          <w:rFonts w:ascii="Arial Narrow" w:hAnsi="Arial Narrow"/>
        </w:rPr>
        <w:t xml:space="preserve">używa lokalu w sposób sprzeczny z umową i nie zaprzestaje takiego używania pomimo upomnienia, </w:t>
      </w:r>
    </w:p>
    <w:p w:rsidR="004D069B" w:rsidRDefault="004D069B" w:rsidP="00395FE1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615034">
        <w:rPr>
          <w:rFonts w:ascii="Arial Narrow" w:hAnsi="Arial Narrow"/>
        </w:rPr>
        <w:t xml:space="preserve">narusza postanowienia § </w:t>
      </w:r>
      <w:r w:rsidR="00FA6DD8">
        <w:rPr>
          <w:rFonts w:ascii="Arial Narrow" w:hAnsi="Arial Narrow"/>
        </w:rPr>
        <w:t>9</w:t>
      </w:r>
      <w:r w:rsidRPr="00615034">
        <w:rPr>
          <w:rFonts w:ascii="Arial Narrow" w:hAnsi="Arial Narrow"/>
        </w:rPr>
        <w:t xml:space="preserve"> niniejszej umowy, </w:t>
      </w:r>
    </w:p>
    <w:p w:rsidR="004D069B" w:rsidRDefault="004D069B" w:rsidP="00395FE1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615034">
        <w:rPr>
          <w:rFonts w:ascii="Arial Narrow" w:hAnsi="Arial Narrow"/>
        </w:rPr>
        <w:t>dopuszcza się zwłoki z zapłatą czynszu co najmniej za dwa pełne okresy płatności,</w:t>
      </w:r>
    </w:p>
    <w:p w:rsidR="004D069B" w:rsidRDefault="004D069B" w:rsidP="00395FE1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615034">
        <w:rPr>
          <w:rFonts w:ascii="Arial Narrow" w:hAnsi="Arial Narrow"/>
        </w:rPr>
        <w:t xml:space="preserve">przez niewłaściwe użytkowanie lokalu czyni korzystanie z innych lokali w budynku uciążliwym, </w:t>
      </w:r>
    </w:p>
    <w:p w:rsidR="004D069B" w:rsidRDefault="004D069B" w:rsidP="00395FE1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615034">
        <w:rPr>
          <w:rFonts w:ascii="Arial Narrow" w:hAnsi="Arial Narrow"/>
        </w:rPr>
        <w:t xml:space="preserve">zaniedbuje lokal  narażając na zniszczenie, </w:t>
      </w:r>
    </w:p>
    <w:p w:rsidR="004D069B" w:rsidRDefault="004D069B" w:rsidP="00395FE1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615034">
        <w:rPr>
          <w:rFonts w:ascii="Arial Narrow" w:hAnsi="Arial Narrow"/>
        </w:rPr>
        <w:lastRenderedPageBreak/>
        <w:t>wykona zmiany w lokalu naruszające substancję budynku bądź wymagające pozwolenia budowlanego lub zezwolenia Wojewódzkiego Konserwatora Zabytków,</w:t>
      </w:r>
    </w:p>
    <w:p w:rsidR="004D069B" w:rsidRDefault="004D069B" w:rsidP="00395FE1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615034">
        <w:rPr>
          <w:rFonts w:ascii="Arial Narrow" w:hAnsi="Arial Narrow"/>
        </w:rPr>
        <w:t>nie podejmie działalności w terminie 3 miesięcy od chwili protokolarnego przyjęcia lokalu bądź bez ważnej przyczyny nie prowadzi działalności przez okres dłuższy niż 3 m</w:t>
      </w:r>
      <w:r>
        <w:rPr>
          <w:rFonts w:ascii="Arial Narrow" w:hAnsi="Arial Narrow"/>
        </w:rPr>
        <w:t>iesią</w:t>
      </w:r>
      <w:r w:rsidRPr="00615034">
        <w:rPr>
          <w:rFonts w:ascii="Arial Narrow" w:hAnsi="Arial Narrow"/>
        </w:rPr>
        <w:t xml:space="preserve">ce. </w:t>
      </w:r>
    </w:p>
    <w:p w:rsidR="004D069B" w:rsidRPr="00615034" w:rsidRDefault="00795016" w:rsidP="00395FE1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4D069B">
        <w:rPr>
          <w:rFonts w:ascii="Arial Narrow" w:hAnsi="Arial Narrow"/>
        </w:rPr>
        <w:t xml:space="preserve">o zawarciu umowy nie przyjmie lokalu protokołem zdawczo odbiorczym w terminie wskazanym w § 1 ust. 2. </w:t>
      </w:r>
    </w:p>
    <w:p w:rsidR="004D069B" w:rsidRDefault="004D069B" w:rsidP="00305890">
      <w:pPr>
        <w:ind w:left="284"/>
        <w:jc w:val="both"/>
        <w:rPr>
          <w:rFonts w:ascii="Arial Narrow" w:hAnsi="Arial Narrow"/>
        </w:rPr>
      </w:pPr>
      <w:r w:rsidRPr="00305890">
        <w:rPr>
          <w:rFonts w:ascii="Arial Narrow" w:hAnsi="Arial Narrow"/>
        </w:rPr>
        <w:t xml:space="preserve"> </w:t>
      </w:r>
      <w:r w:rsidR="00305890">
        <w:rPr>
          <w:rFonts w:ascii="Arial Narrow" w:hAnsi="Arial Narrow"/>
        </w:rPr>
        <w:t>2.</w:t>
      </w:r>
      <w:r w:rsidRPr="004D069B">
        <w:rPr>
          <w:rFonts w:ascii="Arial Narrow" w:hAnsi="Arial Narrow"/>
        </w:rPr>
        <w:t xml:space="preserve"> Umowa najmu może być wypowiedziana przez każdą ze stron za uprzednim trzymiesięcznym</w:t>
      </w:r>
    </w:p>
    <w:p w:rsidR="004D069B" w:rsidRDefault="004D069B" w:rsidP="004D069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7C7ECB">
        <w:rPr>
          <w:rFonts w:ascii="Arial Narrow" w:hAnsi="Arial Narrow"/>
        </w:rPr>
        <w:t xml:space="preserve">   </w:t>
      </w:r>
      <w:r w:rsidRPr="00C5692E">
        <w:rPr>
          <w:rFonts w:ascii="Arial Narrow" w:hAnsi="Arial Narrow"/>
        </w:rPr>
        <w:t>okresem wypowiedzenia, ze skutkiem na koniec miesiąca kalendarzowego.</w:t>
      </w:r>
    </w:p>
    <w:p w:rsidR="007C7ECB" w:rsidRDefault="007C7ECB" w:rsidP="007C7ECB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3.</w:t>
      </w:r>
      <w:r w:rsidRPr="007C7ECB">
        <w:rPr>
          <w:rFonts w:ascii="Arial Narrow" w:hAnsi="Arial Narrow"/>
        </w:rPr>
        <w:t xml:space="preserve">Przedłużenie umowy po upływie okresu wypowiedzenia lub po upływie terminu, na jaki umowa </w:t>
      </w:r>
    </w:p>
    <w:p w:rsidR="007C7ECB" w:rsidRDefault="007C7ECB" w:rsidP="007C7ECB">
      <w:pPr>
        <w:ind w:left="284" w:firstLine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7C7ECB">
        <w:rPr>
          <w:rFonts w:ascii="Arial Narrow" w:hAnsi="Arial Narrow"/>
        </w:rPr>
        <w:t>została zawarta, może nast</w:t>
      </w:r>
      <w:r>
        <w:rPr>
          <w:rFonts w:ascii="Arial Narrow" w:hAnsi="Arial Narrow"/>
        </w:rPr>
        <w:t>ą</w:t>
      </w:r>
      <w:r w:rsidRPr="007C7ECB">
        <w:rPr>
          <w:rFonts w:ascii="Arial Narrow" w:hAnsi="Arial Narrow"/>
        </w:rPr>
        <w:t>pić jedynie w drodze porozumienia sporządzonego w formie</w:t>
      </w:r>
    </w:p>
    <w:p w:rsidR="007C7ECB" w:rsidRDefault="007C7ECB" w:rsidP="007C7ECB">
      <w:pPr>
        <w:ind w:left="284" w:firstLine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7C7ECB">
        <w:rPr>
          <w:rFonts w:ascii="Arial Narrow" w:hAnsi="Arial Narrow"/>
        </w:rPr>
        <w:t xml:space="preserve"> pisemnej pod rygorem nieważności.</w:t>
      </w:r>
    </w:p>
    <w:p w:rsidR="007C7ECB" w:rsidRDefault="00305890" w:rsidP="00FB0B4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7C7ECB">
        <w:rPr>
          <w:rFonts w:ascii="Arial Narrow" w:hAnsi="Arial Narrow"/>
        </w:rPr>
        <w:t>4.</w:t>
      </w:r>
      <w:r w:rsidR="00F25F00">
        <w:rPr>
          <w:rFonts w:ascii="Arial Narrow" w:hAnsi="Arial Narrow"/>
        </w:rPr>
        <w:t>W przypadku</w:t>
      </w:r>
      <w:r w:rsidR="00FB0B40">
        <w:rPr>
          <w:rFonts w:ascii="Arial Narrow" w:hAnsi="Arial Narrow"/>
        </w:rPr>
        <w:t xml:space="preserve"> używania lokalu po rozwiązaniu, wypowiedzeniu lub wygaśnięciu </w:t>
      </w:r>
      <w:r w:rsidR="00A34E6A">
        <w:rPr>
          <w:rFonts w:ascii="Arial Narrow" w:hAnsi="Arial Narrow"/>
        </w:rPr>
        <w:t>u</w:t>
      </w:r>
      <w:r w:rsidR="00FB0B40">
        <w:rPr>
          <w:rFonts w:ascii="Arial Narrow" w:hAnsi="Arial Narrow"/>
        </w:rPr>
        <w:t>mowy N</w:t>
      </w:r>
      <w:r w:rsidR="00A34E6A">
        <w:rPr>
          <w:rFonts w:ascii="Arial Narrow" w:hAnsi="Arial Narrow"/>
        </w:rPr>
        <w:t>AJEMCA</w:t>
      </w:r>
      <w:r w:rsidR="00FB0B40">
        <w:rPr>
          <w:rFonts w:ascii="Arial Narrow" w:hAnsi="Arial Narrow"/>
        </w:rPr>
        <w:t xml:space="preserve"> </w:t>
      </w:r>
    </w:p>
    <w:p w:rsidR="007C7ECB" w:rsidRDefault="007C7ECB" w:rsidP="007C7E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="00FB0B40">
        <w:rPr>
          <w:rFonts w:ascii="Arial Narrow" w:hAnsi="Arial Narrow"/>
        </w:rPr>
        <w:t xml:space="preserve">zobowiązany jest do </w:t>
      </w:r>
      <w:r w:rsidR="00F25F00">
        <w:rPr>
          <w:rFonts w:ascii="Arial Narrow" w:hAnsi="Arial Narrow"/>
        </w:rPr>
        <w:t xml:space="preserve">uiszczania </w:t>
      </w:r>
      <w:r w:rsidR="00FB0B40">
        <w:rPr>
          <w:rFonts w:ascii="Arial Narrow" w:hAnsi="Arial Narrow"/>
        </w:rPr>
        <w:t xml:space="preserve"> na rzecz </w:t>
      </w:r>
      <w:r w:rsidR="00F25F00">
        <w:rPr>
          <w:rFonts w:ascii="Arial Narrow" w:hAnsi="Arial Narrow"/>
        </w:rPr>
        <w:t>W</w:t>
      </w:r>
      <w:r w:rsidR="00A34E6A">
        <w:rPr>
          <w:rFonts w:ascii="Arial Narrow" w:hAnsi="Arial Narrow"/>
        </w:rPr>
        <w:t>YNAJMUJĄCEGO</w:t>
      </w:r>
      <w:r w:rsidR="00F25F00">
        <w:rPr>
          <w:rFonts w:ascii="Arial Narrow" w:hAnsi="Arial Narrow"/>
        </w:rPr>
        <w:t xml:space="preserve"> z</w:t>
      </w:r>
      <w:r w:rsidR="00305890" w:rsidRPr="00305890">
        <w:rPr>
          <w:rFonts w:ascii="Arial Narrow" w:hAnsi="Arial Narrow"/>
        </w:rPr>
        <w:t>a</w:t>
      </w:r>
      <w:r w:rsidR="004808FB">
        <w:rPr>
          <w:rFonts w:ascii="Arial Narrow" w:hAnsi="Arial Narrow"/>
        </w:rPr>
        <w:t xml:space="preserve"> każdy dzień  bezumownego </w:t>
      </w:r>
    </w:p>
    <w:p w:rsidR="009837F9" w:rsidRDefault="007C7ECB" w:rsidP="007C7E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="004808FB">
        <w:rPr>
          <w:rFonts w:ascii="Arial Narrow" w:hAnsi="Arial Narrow"/>
        </w:rPr>
        <w:t>zajmowania Przedmiotu najmu</w:t>
      </w:r>
      <w:r w:rsidR="00305890" w:rsidRPr="00305890">
        <w:rPr>
          <w:rFonts w:ascii="Arial Narrow" w:hAnsi="Arial Narrow"/>
        </w:rPr>
        <w:t xml:space="preserve"> odszkodowani</w:t>
      </w:r>
      <w:r w:rsidR="00F25F00">
        <w:rPr>
          <w:rFonts w:ascii="Arial Narrow" w:hAnsi="Arial Narrow"/>
        </w:rPr>
        <w:t xml:space="preserve">a </w:t>
      </w:r>
      <w:r w:rsidR="00305890">
        <w:rPr>
          <w:rFonts w:ascii="Arial Narrow" w:hAnsi="Arial Narrow"/>
        </w:rPr>
        <w:t xml:space="preserve"> </w:t>
      </w:r>
      <w:r w:rsidR="00305890" w:rsidRPr="00305890">
        <w:rPr>
          <w:rFonts w:ascii="Arial Narrow" w:hAnsi="Arial Narrow"/>
        </w:rPr>
        <w:t xml:space="preserve">w wysokości  </w:t>
      </w:r>
      <w:r w:rsidR="009837F9">
        <w:rPr>
          <w:rFonts w:ascii="Arial Narrow" w:hAnsi="Arial Narrow"/>
        </w:rPr>
        <w:t>dwukrotności dotychczasowego</w:t>
      </w:r>
    </w:p>
    <w:p w:rsidR="00305890" w:rsidRDefault="009837F9" w:rsidP="007C7E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czynszu brutto.</w:t>
      </w:r>
    </w:p>
    <w:p w:rsidR="00F25F00" w:rsidRPr="00331524" w:rsidRDefault="00331524" w:rsidP="003315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B723ED">
        <w:rPr>
          <w:rFonts w:ascii="Arial Narrow" w:hAnsi="Arial Narrow"/>
        </w:rPr>
        <w:t>5</w:t>
      </w:r>
      <w:r>
        <w:rPr>
          <w:rFonts w:ascii="Arial Narrow" w:hAnsi="Arial Narrow"/>
        </w:rPr>
        <w:t>.</w:t>
      </w:r>
      <w:r w:rsidR="00F25F00" w:rsidRPr="00331524">
        <w:rPr>
          <w:rFonts w:ascii="Arial Narrow" w:hAnsi="Arial Narrow"/>
        </w:rPr>
        <w:t xml:space="preserve">Po rozwiązaniu niniejszej umowy najmu wskutek wypowiedzenia z powodu nieopłacania </w:t>
      </w:r>
    </w:p>
    <w:p w:rsidR="00331524" w:rsidRDefault="00F25F00" w:rsidP="00F25F0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331524">
        <w:rPr>
          <w:rFonts w:ascii="Arial Narrow" w:hAnsi="Arial Narrow"/>
        </w:rPr>
        <w:t xml:space="preserve"> </w:t>
      </w:r>
      <w:r w:rsidRPr="00F25F00">
        <w:rPr>
          <w:rFonts w:ascii="Arial Narrow" w:hAnsi="Arial Narrow"/>
        </w:rPr>
        <w:t>należności za najem W</w:t>
      </w:r>
      <w:r w:rsidR="00A34E6A">
        <w:rPr>
          <w:rFonts w:ascii="Arial Narrow" w:hAnsi="Arial Narrow"/>
        </w:rPr>
        <w:t>YNAJMUJĄCY</w:t>
      </w:r>
      <w:r w:rsidRPr="00F25F00">
        <w:rPr>
          <w:rFonts w:ascii="Arial Narrow" w:hAnsi="Arial Narrow"/>
        </w:rPr>
        <w:t xml:space="preserve"> może ponownie zawrzeć z Najemcą umowę najmu, ale pod </w:t>
      </w:r>
    </w:p>
    <w:p w:rsidR="00331524" w:rsidRDefault="00331524" w:rsidP="00F25F0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F25F00" w:rsidRPr="00F25F00">
        <w:rPr>
          <w:rFonts w:ascii="Arial Narrow" w:hAnsi="Arial Narrow"/>
        </w:rPr>
        <w:t xml:space="preserve">warunkiem wcześniejszego uregulowania całości zaległych należności i wpłaceniu kaucji </w:t>
      </w:r>
    </w:p>
    <w:p w:rsidR="00F25F00" w:rsidRPr="00F25F00" w:rsidRDefault="00331524" w:rsidP="00F25F0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F25F00" w:rsidRPr="00F25F00">
        <w:rPr>
          <w:rFonts w:ascii="Arial Narrow" w:hAnsi="Arial Narrow"/>
        </w:rPr>
        <w:t xml:space="preserve">w wysokości odpowiadającej równowartości trzymiesięcznego czynszu brutto. </w:t>
      </w:r>
    </w:p>
    <w:p w:rsidR="00524792" w:rsidRDefault="00524792" w:rsidP="004D069B">
      <w:pPr>
        <w:jc w:val="center"/>
        <w:rPr>
          <w:rFonts w:ascii="Arial Narrow" w:hAnsi="Arial Narrow"/>
          <w:b/>
          <w:bCs/>
        </w:rPr>
      </w:pPr>
    </w:p>
    <w:p w:rsidR="004D069B" w:rsidRDefault="004D069B" w:rsidP="004D069B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 xml:space="preserve">§ </w:t>
      </w:r>
      <w:r>
        <w:rPr>
          <w:rFonts w:ascii="Arial Narrow" w:hAnsi="Arial Narrow"/>
          <w:b/>
          <w:bCs/>
        </w:rPr>
        <w:t>1</w:t>
      </w:r>
      <w:r w:rsidR="00FA6DD8">
        <w:rPr>
          <w:rFonts w:ascii="Arial Narrow" w:hAnsi="Arial Narrow"/>
          <w:b/>
          <w:bCs/>
        </w:rPr>
        <w:t>2</w:t>
      </w:r>
    </w:p>
    <w:p w:rsidR="004D069B" w:rsidRDefault="004D069B" w:rsidP="00837AA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Zakończenie umowy najmu</w:t>
      </w:r>
    </w:p>
    <w:p w:rsidR="004D069B" w:rsidRDefault="004D069B" w:rsidP="00C16CDE">
      <w:pPr>
        <w:jc w:val="center"/>
        <w:rPr>
          <w:rFonts w:ascii="Arial Narrow" w:hAnsi="Arial Narrow"/>
          <w:b/>
          <w:bCs/>
        </w:rPr>
      </w:pPr>
    </w:p>
    <w:p w:rsidR="00B723ED" w:rsidRDefault="00B723ED" w:rsidP="00395FE1">
      <w:pPr>
        <w:pStyle w:val="Akapitzlist"/>
        <w:numPr>
          <w:ilvl w:val="0"/>
          <w:numId w:val="18"/>
        </w:numPr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A34E6A">
        <w:rPr>
          <w:rFonts w:ascii="Arial Narrow" w:hAnsi="Arial Narrow"/>
        </w:rPr>
        <w:t>AJEMCA</w:t>
      </w:r>
      <w:r>
        <w:rPr>
          <w:rFonts w:ascii="Arial Narrow" w:hAnsi="Arial Narrow"/>
        </w:rPr>
        <w:t xml:space="preserve"> zobowiązany jest do opróżnienia lokalu i jego zwrotu  w terminie siedmiu dni od daty rozwiązania, wypowiedzenia lub wygaśnięcia umowy w stanie niezmienionym i niepogorszonym </w:t>
      </w:r>
    </w:p>
    <w:p w:rsidR="00B723ED" w:rsidRDefault="00B723ED" w:rsidP="00B723ED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B723ED">
        <w:rPr>
          <w:rFonts w:ascii="Arial Narrow" w:hAnsi="Arial Narrow"/>
        </w:rPr>
        <w:t>z uwzględnieniem  zużycia będącego następstwem prawidłowego używania</w:t>
      </w:r>
      <w:r>
        <w:rPr>
          <w:rFonts w:ascii="Arial Narrow" w:hAnsi="Arial Narrow"/>
        </w:rPr>
        <w:t xml:space="preserve"> </w:t>
      </w:r>
      <w:r w:rsidRPr="00B723ED">
        <w:rPr>
          <w:rFonts w:ascii="Arial Narrow" w:hAnsi="Arial Narrow"/>
        </w:rPr>
        <w:t xml:space="preserve"> ( w tym</w:t>
      </w:r>
      <w:r>
        <w:rPr>
          <w:rFonts w:ascii="Arial Narrow" w:hAnsi="Arial Narrow"/>
        </w:rPr>
        <w:t xml:space="preserve"> </w:t>
      </w:r>
    </w:p>
    <w:p w:rsidR="00B723ED" w:rsidRDefault="00B723ED" w:rsidP="00B723ED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o</w:t>
      </w:r>
      <w:r w:rsidRPr="00B723ED">
        <w:rPr>
          <w:rFonts w:ascii="Arial Narrow" w:hAnsi="Arial Narrow"/>
        </w:rPr>
        <w:t>dmalowany, uprzątnięty, bez  uszkodzeń i zniszczeń).</w:t>
      </w:r>
    </w:p>
    <w:p w:rsidR="00A77FDB" w:rsidRDefault="00B723ED" w:rsidP="00395FE1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Zwrot lokalu nastąpi w drodze sporządzenia i podpisania przez strony protokołu zdawczo-odbiorczego. </w:t>
      </w:r>
    </w:p>
    <w:p w:rsidR="00A77FDB" w:rsidRDefault="00C16CDE" w:rsidP="00395FE1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B723ED">
        <w:rPr>
          <w:rFonts w:ascii="Arial Narrow" w:hAnsi="Arial Narrow"/>
        </w:rPr>
        <w:t>O przekazaniu lokalu N</w:t>
      </w:r>
      <w:r w:rsidR="00A34E6A">
        <w:rPr>
          <w:rFonts w:ascii="Arial Narrow" w:hAnsi="Arial Narrow"/>
        </w:rPr>
        <w:t>AJEMCA</w:t>
      </w:r>
      <w:r w:rsidRPr="00B723ED">
        <w:rPr>
          <w:rFonts w:ascii="Arial Narrow" w:hAnsi="Arial Narrow"/>
        </w:rPr>
        <w:t xml:space="preserve"> jest obowiązany powiadomić W</w:t>
      </w:r>
      <w:r w:rsidR="00A34E6A">
        <w:rPr>
          <w:rFonts w:ascii="Arial Narrow" w:hAnsi="Arial Narrow"/>
        </w:rPr>
        <w:t>YNAJMUJĄCEGO</w:t>
      </w:r>
      <w:r w:rsidRPr="00B723ED">
        <w:rPr>
          <w:rFonts w:ascii="Arial Narrow" w:hAnsi="Arial Narrow"/>
        </w:rPr>
        <w:t xml:space="preserve"> co najmniej</w:t>
      </w:r>
    </w:p>
    <w:p w:rsidR="00C16CDE" w:rsidRDefault="00A77FDB" w:rsidP="00A77FDB">
      <w:pPr>
        <w:ind w:left="142"/>
        <w:jc w:val="both"/>
        <w:rPr>
          <w:rFonts w:ascii="Arial Narrow" w:hAnsi="Arial Narrow"/>
        </w:rPr>
      </w:pPr>
      <w:r w:rsidRPr="00A77FD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</w:t>
      </w:r>
      <w:r w:rsidR="00971B0C">
        <w:rPr>
          <w:rFonts w:ascii="Arial Narrow" w:hAnsi="Arial Narrow"/>
        </w:rPr>
        <w:t xml:space="preserve">  </w:t>
      </w:r>
      <w:r w:rsidR="00C16CDE" w:rsidRPr="00971B0C">
        <w:rPr>
          <w:rFonts w:ascii="Arial Narrow" w:hAnsi="Arial Narrow"/>
        </w:rPr>
        <w:t xml:space="preserve">z dwudniowym wyprzedzeniem dla wspólnego ustalenia stanu technicznego lokalu . </w:t>
      </w:r>
    </w:p>
    <w:p w:rsidR="00C16CDE" w:rsidRDefault="00A77FDB" w:rsidP="00A77FDB">
      <w:pPr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C16CDE">
        <w:rPr>
          <w:rFonts w:ascii="Arial Narrow" w:hAnsi="Arial Narrow"/>
        </w:rPr>
        <w:t xml:space="preserve"> </w:t>
      </w:r>
      <w:r w:rsidR="00C16CDE" w:rsidRPr="00C16CDE">
        <w:rPr>
          <w:rFonts w:ascii="Arial Narrow" w:hAnsi="Arial Narrow"/>
        </w:rPr>
        <w:t>W przeciwnym wypadku W</w:t>
      </w:r>
      <w:r w:rsidR="00A34E6A">
        <w:rPr>
          <w:rFonts w:ascii="Arial Narrow" w:hAnsi="Arial Narrow"/>
        </w:rPr>
        <w:t>YNAJMUJĄCY</w:t>
      </w:r>
      <w:r w:rsidR="00C16CDE" w:rsidRPr="00C16CDE">
        <w:rPr>
          <w:rFonts w:ascii="Arial Narrow" w:hAnsi="Arial Narrow"/>
        </w:rPr>
        <w:t xml:space="preserve"> samodzielnie oceni stan techniczny lokalu.</w:t>
      </w:r>
    </w:p>
    <w:p w:rsidR="009837F9" w:rsidRPr="009837F9" w:rsidRDefault="00A77FDB" w:rsidP="00395FE1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9837F9">
        <w:rPr>
          <w:rFonts w:ascii="Arial Narrow" w:hAnsi="Arial Narrow"/>
        </w:rPr>
        <w:t>Pozostawione przez N</w:t>
      </w:r>
      <w:r w:rsidR="00A34E6A">
        <w:rPr>
          <w:rFonts w:ascii="Arial Narrow" w:hAnsi="Arial Narrow"/>
        </w:rPr>
        <w:t>AJEMCĘ</w:t>
      </w:r>
      <w:r w:rsidRPr="009837F9">
        <w:rPr>
          <w:rFonts w:ascii="Arial Narrow" w:hAnsi="Arial Narrow"/>
        </w:rPr>
        <w:t xml:space="preserve"> w lokalu rzeczy ruchome uważa się za porzucone z zamiarem </w:t>
      </w:r>
    </w:p>
    <w:p w:rsidR="009837F9" w:rsidRDefault="009837F9" w:rsidP="009837F9">
      <w:pPr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A77FDB" w:rsidRPr="009837F9">
        <w:rPr>
          <w:rFonts w:ascii="Arial Narrow" w:hAnsi="Arial Narrow"/>
        </w:rPr>
        <w:t xml:space="preserve">wyzbycia się </w:t>
      </w:r>
      <w:r>
        <w:rPr>
          <w:rFonts w:ascii="Arial Narrow" w:hAnsi="Arial Narrow"/>
        </w:rPr>
        <w:t xml:space="preserve"> ich własności. Wynajmujący ma prawo usunąć  ich z lokalu na koszt N</w:t>
      </w:r>
      <w:r w:rsidR="00A34E6A">
        <w:rPr>
          <w:rFonts w:ascii="Arial Narrow" w:hAnsi="Arial Narrow"/>
        </w:rPr>
        <w:t>AJEMCY</w:t>
      </w:r>
      <w:r>
        <w:rPr>
          <w:rFonts w:ascii="Arial Narrow" w:hAnsi="Arial Narrow"/>
        </w:rPr>
        <w:t>.</w:t>
      </w:r>
    </w:p>
    <w:p w:rsidR="00524792" w:rsidRDefault="00524792" w:rsidP="009837F9">
      <w:pPr>
        <w:ind w:left="142"/>
        <w:jc w:val="both"/>
        <w:rPr>
          <w:rFonts w:ascii="Arial Narrow" w:hAnsi="Arial Narrow"/>
        </w:rPr>
      </w:pPr>
    </w:p>
    <w:p w:rsidR="009837F9" w:rsidRPr="009837F9" w:rsidRDefault="009837F9" w:rsidP="00395FE1">
      <w:pPr>
        <w:pStyle w:val="Akapitzlist"/>
        <w:numPr>
          <w:ilvl w:val="0"/>
          <w:numId w:val="18"/>
        </w:numPr>
        <w:rPr>
          <w:rFonts w:ascii="Arial Narrow" w:hAnsi="Arial Narrow"/>
        </w:rPr>
      </w:pPr>
      <w:r w:rsidRPr="009837F9">
        <w:rPr>
          <w:rFonts w:ascii="Arial Narrow" w:hAnsi="Arial Narrow"/>
        </w:rPr>
        <w:t xml:space="preserve">Pozostawienie lokalu na </w:t>
      </w:r>
      <w:r w:rsidR="00C16CDE" w:rsidRPr="009837F9">
        <w:rPr>
          <w:rFonts w:ascii="Arial Narrow" w:hAnsi="Arial Narrow"/>
        </w:rPr>
        <w:t xml:space="preserve">dzień rozwiązania umowy w stanie pogorszonym, niż to wynika </w:t>
      </w:r>
    </w:p>
    <w:p w:rsidR="009837F9" w:rsidRDefault="009837F9" w:rsidP="009837F9">
      <w:pPr>
        <w:ind w:left="142"/>
        <w:rPr>
          <w:rFonts w:ascii="Arial Narrow" w:hAnsi="Arial Narrow"/>
        </w:rPr>
      </w:pPr>
      <w:r w:rsidRPr="009837F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</w:t>
      </w:r>
      <w:r w:rsidR="00C16CDE" w:rsidRPr="009837F9">
        <w:rPr>
          <w:rFonts w:ascii="Arial Narrow" w:hAnsi="Arial Narrow"/>
        </w:rPr>
        <w:t>z protokołu, o którym mowa w § 1 ust. 2, upoważnia W</w:t>
      </w:r>
      <w:r w:rsidR="00A34E6A">
        <w:rPr>
          <w:rFonts w:ascii="Arial Narrow" w:hAnsi="Arial Narrow"/>
        </w:rPr>
        <w:t>YNAJMUĄCEGO</w:t>
      </w:r>
      <w:r w:rsidR="00C16CDE" w:rsidRPr="009837F9">
        <w:rPr>
          <w:rFonts w:ascii="Arial Narrow" w:hAnsi="Arial Narrow"/>
        </w:rPr>
        <w:t xml:space="preserve"> do wykonania remontu </w:t>
      </w:r>
    </w:p>
    <w:p w:rsidR="00C16CDE" w:rsidRDefault="009837F9" w:rsidP="009837F9">
      <w:pPr>
        <w:ind w:left="142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C16CDE" w:rsidRPr="009837F9">
        <w:rPr>
          <w:rFonts w:ascii="Arial Narrow" w:hAnsi="Arial Narrow"/>
        </w:rPr>
        <w:t>zastępczego na koszt N</w:t>
      </w:r>
      <w:r w:rsidR="00A34E6A">
        <w:rPr>
          <w:rFonts w:ascii="Arial Narrow" w:hAnsi="Arial Narrow"/>
        </w:rPr>
        <w:t>AJEMCY</w:t>
      </w:r>
      <w:r w:rsidR="00C16CDE" w:rsidRPr="009837F9">
        <w:rPr>
          <w:rFonts w:ascii="Arial Narrow" w:hAnsi="Arial Narrow"/>
        </w:rPr>
        <w:t>.</w:t>
      </w:r>
    </w:p>
    <w:p w:rsidR="00D51445" w:rsidRDefault="00C16CDE" w:rsidP="00C16CDE">
      <w:pPr>
        <w:jc w:val="center"/>
        <w:rPr>
          <w:rFonts w:ascii="Arial Narrow" w:hAnsi="Arial Narrow"/>
          <w:b/>
        </w:rPr>
      </w:pPr>
      <w:r w:rsidRPr="00C5692E">
        <w:rPr>
          <w:rFonts w:ascii="Arial Narrow" w:hAnsi="Arial Narrow"/>
          <w:b/>
        </w:rPr>
        <w:t>§ 1</w:t>
      </w:r>
      <w:r w:rsidR="00FA6DD8">
        <w:rPr>
          <w:rFonts w:ascii="Arial Narrow" w:hAnsi="Arial Narrow"/>
          <w:b/>
        </w:rPr>
        <w:t>3</w:t>
      </w:r>
    </w:p>
    <w:p w:rsidR="00331524" w:rsidRDefault="00331524" w:rsidP="00C16CD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Postanowienia końcowe</w:t>
      </w:r>
    </w:p>
    <w:p w:rsidR="009837F9" w:rsidRDefault="009837F9" w:rsidP="00C16CDE">
      <w:pPr>
        <w:jc w:val="center"/>
        <w:rPr>
          <w:rFonts w:ascii="Arial Narrow" w:hAnsi="Arial Narrow"/>
          <w:b/>
        </w:rPr>
      </w:pPr>
    </w:p>
    <w:p w:rsidR="00331524" w:rsidRDefault="00331524" w:rsidP="00395FE1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331524">
        <w:rPr>
          <w:rFonts w:ascii="Arial Narrow" w:hAnsi="Arial Narrow"/>
        </w:rPr>
        <w:t>N</w:t>
      </w:r>
      <w:r w:rsidR="00A34E6A">
        <w:rPr>
          <w:rFonts w:ascii="Arial Narrow" w:hAnsi="Arial Narrow"/>
        </w:rPr>
        <w:t xml:space="preserve">AJEMCA </w:t>
      </w:r>
      <w:r w:rsidRPr="00331524">
        <w:rPr>
          <w:rFonts w:ascii="Arial Narrow" w:hAnsi="Arial Narrow"/>
        </w:rPr>
        <w:t xml:space="preserve"> zobowiązuje się do informowania W</w:t>
      </w:r>
      <w:r w:rsidR="00A34E6A">
        <w:rPr>
          <w:rFonts w:ascii="Arial Narrow" w:hAnsi="Arial Narrow"/>
        </w:rPr>
        <w:t>YNAJMUJĄCEGO</w:t>
      </w:r>
      <w:r w:rsidRPr="00331524">
        <w:rPr>
          <w:rFonts w:ascii="Arial Narrow" w:hAnsi="Arial Narrow"/>
        </w:rPr>
        <w:t xml:space="preserve"> o każdorazowej zmianie adresu do doręczeń. W przypadku niedopełnienia tego obowiązku wszelka korespondencja związana z przedmiotem umowy wysyłana będzie na ostatnio podany adres ze skutkiem doręczenia.</w:t>
      </w:r>
    </w:p>
    <w:p w:rsidR="00C92622" w:rsidRDefault="00C92622" w:rsidP="00395FE1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Jako adres korespondencyjny dla doręczeń N</w:t>
      </w:r>
      <w:r w:rsidR="00A34E6A">
        <w:rPr>
          <w:rFonts w:ascii="Arial Narrow" w:hAnsi="Arial Narrow"/>
        </w:rPr>
        <w:t>AJEMCA</w:t>
      </w:r>
      <w:r>
        <w:rPr>
          <w:rFonts w:ascii="Arial Narrow" w:hAnsi="Arial Narrow"/>
        </w:rPr>
        <w:t xml:space="preserve"> wskazuje:</w:t>
      </w:r>
    </w:p>
    <w:p w:rsidR="00C92622" w:rsidRDefault="00C92622" w:rsidP="00C92622">
      <w:pPr>
        <w:jc w:val="both"/>
        <w:rPr>
          <w:rFonts w:ascii="Arial Narrow" w:hAnsi="Arial Narrow"/>
        </w:rPr>
      </w:pPr>
    </w:p>
    <w:p w:rsidR="00C92622" w:rsidRDefault="00C92622" w:rsidP="00C92622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</w:t>
      </w:r>
      <w:r w:rsidR="009D5C0D">
        <w:rPr>
          <w:rFonts w:ascii="Arial Narrow" w:hAnsi="Arial Narrow"/>
        </w:rPr>
        <w:t>…………………………….</w:t>
      </w:r>
    </w:p>
    <w:p w:rsidR="00524792" w:rsidRPr="00C92622" w:rsidRDefault="00524792" w:rsidP="00C92622">
      <w:pPr>
        <w:ind w:left="360"/>
        <w:jc w:val="both"/>
        <w:rPr>
          <w:rFonts w:ascii="Arial Narrow" w:hAnsi="Arial Narrow"/>
        </w:rPr>
      </w:pPr>
    </w:p>
    <w:p w:rsidR="00331524" w:rsidRDefault="00331524" w:rsidP="00395FE1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331524">
        <w:rPr>
          <w:rFonts w:ascii="Arial Narrow" w:hAnsi="Arial Narrow"/>
        </w:rPr>
        <w:lastRenderedPageBreak/>
        <w:t>W przypadku zmiany nazwy bądź siedziby prowadzonej działalności – N</w:t>
      </w:r>
      <w:r w:rsidR="00A34E6A">
        <w:rPr>
          <w:rFonts w:ascii="Arial Narrow" w:hAnsi="Arial Narrow"/>
        </w:rPr>
        <w:t>AJEMCA</w:t>
      </w:r>
      <w:r w:rsidRPr="00331524">
        <w:rPr>
          <w:rFonts w:ascii="Arial Narrow" w:hAnsi="Arial Narrow"/>
        </w:rPr>
        <w:t xml:space="preserve">  zobowiązany jest w ciągu 7 dni pisemnie powiadomić  W</w:t>
      </w:r>
      <w:r w:rsidR="00A34E6A">
        <w:rPr>
          <w:rFonts w:ascii="Arial Narrow" w:hAnsi="Arial Narrow"/>
        </w:rPr>
        <w:t>YNAJMUJĄCEGO</w:t>
      </w:r>
      <w:r w:rsidRPr="00331524">
        <w:rPr>
          <w:rFonts w:ascii="Arial Narrow" w:hAnsi="Arial Narrow"/>
        </w:rPr>
        <w:t>.</w:t>
      </w:r>
    </w:p>
    <w:p w:rsidR="00524792" w:rsidRPr="00524792" w:rsidRDefault="00524792" w:rsidP="00524792">
      <w:pPr>
        <w:jc w:val="both"/>
        <w:rPr>
          <w:rFonts w:ascii="Arial Narrow" w:hAnsi="Arial Narrow"/>
        </w:rPr>
      </w:pPr>
    </w:p>
    <w:p w:rsidR="00984B1B" w:rsidRPr="00524792" w:rsidRDefault="00331524" w:rsidP="00395FE1">
      <w:pPr>
        <w:pStyle w:val="Akapitzlist"/>
        <w:numPr>
          <w:ilvl w:val="0"/>
          <w:numId w:val="13"/>
        </w:numPr>
        <w:rPr>
          <w:rFonts w:ascii="Arial Narrow" w:hAnsi="Arial Narrow"/>
          <w:b/>
          <w:bCs/>
        </w:rPr>
      </w:pPr>
      <w:r w:rsidRPr="00331524">
        <w:rPr>
          <w:rFonts w:ascii="Arial Narrow" w:hAnsi="Arial Narrow"/>
        </w:rPr>
        <w:t>Wszelkie zmiany i uzupełnienia niniejszej umowy wymagają formy pisemnej pod rygorem nieważności.</w:t>
      </w:r>
    </w:p>
    <w:p w:rsidR="00524792" w:rsidRPr="00524792" w:rsidRDefault="00524792" w:rsidP="00524792">
      <w:pPr>
        <w:pStyle w:val="Akapitzlist"/>
        <w:rPr>
          <w:rFonts w:ascii="Arial Narrow" w:hAnsi="Arial Narrow"/>
          <w:b/>
          <w:bCs/>
        </w:rPr>
      </w:pPr>
    </w:p>
    <w:p w:rsidR="00C16CDE" w:rsidRDefault="00C16CDE" w:rsidP="00395FE1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331524">
        <w:rPr>
          <w:rFonts w:ascii="Arial Narrow" w:hAnsi="Arial Narrow"/>
        </w:rPr>
        <w:t>W sprawach  nie uregulowanych postanowieniami niniejszej umowy zastosowanie mieć będą przepisy Kodeksu Cywilnego.</w:t>
      </w:r>
    </w:p>
    <w:p w:rsidR="00524792" w:rsidRPr="00524792" w:rsidRDefault="00524792" w:rsidP="00524792">
      <w:pPr>
        <w:pStyle w:val="Akapitzlist"/>
        <w:rPr>
          <w:rFonts w:ascii="Arial Narrow" w:hAnsi="Arial Narrow"/>
        </w:rPr>
      </w:pPr>
    </w:p>
    <w:p w:rsidR="00C16CDE" w:rsidRPr="00524792" w:rsidRDefault="00431983" w:rsidP="00395FE1">
      <w:pPr>
        <w:pStyle w:val="Akapitzlist"/>
        <w:numPr>
          <w:ilvl w:val="0"/>
          <w:numId w:val="13"/>
        </w:num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Spory</w:t>
      </w:r>
      <w:r w:rsidR="00C16CDE" w:rsidRPr="00431983">
        <w:rPr>
          <w:rFonts w:ascii="Arial Narrow" w:hAnsi="Arial Narrow"/>
        </w:rPr>
        <w:t xml:space="preserve"> wynikłe pomiędzy stronami rozstrzygać będzie Sąd właściwy dla Wynajmującego.</w:t>
      </w:r>
    </w:p>
    <w:p w:rsidR="00524792" w:rsidRPr="00524792" w:rsidRDefault="00524792" w:rsidP="00524792">
      <w:pPr>
        <w:pStyle w:val="Akapitzlist"/>
        <w:rPr>
          <w:rFonts w:ascii="Arial Narrow" w:hAnsi="Arial Narrow"/>
          <w:b/>
          <w:bCs/>
        </w:rPr>
      </w:pPr>
    </w:p>
    <w:p w:rsidR="00C16CDE" w:rsidRDefault="00C16CDE" w:rsidP="00395FE1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431983">
        <w:rPr>
          <w:rFonts w:ascii="Arial Narrow" w:hAnsi="Arial Narrow"/>
        </w:rPr>
        <w:t xml:space="preserve">Umowa  sporządzona jest w trzech jednobrzmiących egzemplarzach, </w:t>
      </w:r>
      <w:r w:rsidR="008911F8">
        <w:rPr>
          <w:rFonts w:ascii="Arial Narrow" w:hAnsi="Arial Narrow"/>
        </w:rPr>
        <w:t>której jeden</w:t>
      </w:r>
      <w:r w:rsidR="008E789C" w:rsidRPr="00431983">
        <w:rPr>
          <w:rFonts w:ascii="Arial Narrow" w:hAnsi="Arial Narrow"/>
        </w:rPr>
        <w:t xml:space="preserve"> </w:t>
      </w:r>
      <w:r w:rsidRPr="00431983">
        <w:rPr>
          <w:rFonts w:ascii="Arial Narrow" w:hAnsi="Arial Narrow"/>
        </w:rPr>
        <w:t xml:space="preserve"> egzemplarz otrzymuje N</w:t>
      </w:r>
      <w:r w:rsidR="00A34E6A">
        <w:rPr>
          <w:rFonts w:ascii="Arial Narrow" w:hAnsi="Arial Narrow"/>
        </w:rPr>
        <w:t>AJEMCA</w:t>
      </w:r>
      <w:r w:rsidR="008E789C" w:rsidRPr="00431983">
        <w:rPr>
          <w:rFonts w:ascii="Arial Narrow" w:hAnsi="Arial Narrow"/>
        </w:rPr>
        <w:t xml:space="preserve"> .</w:t>
      </w:r>
    </w:p>
    <w:p w:rsidR="00C16CDE" w:rsidRPr="00431983" w:rsidRDefault="00C16CDE" w:rsidP="00395FE1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431983">
        <w:rPr>
          <w:rFonts w:ascii="Arial Narrow" w:hAnsi="Arial Narrow"/>
        </w:rPr>
        <w:t>Integralną część umowy stanowią:</w:t>
      </w:r>
    </w:p>
    <w:p w:rsidR="00C16CDE" w:rsidRDefault="00C16CDE" w:rsidP="00C16CDE">
      <w:pPr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załącznik nr 1 – protokół </w:t>
      </w:r>
      <w:r>
        <w:rPr>
          <w:rFonts w:ascii="Arial Narrow" w:hAnsi="Arial Narrow"/>
        </w:rPr>
        <w:t xml:space="preserve"> z </w:t>
      </w:r>
      <w:r w:rsidR="000C175E">
        <w:rPr>
          <w:rFonts w:ascii="Arial Narrow" w:hAnsi="Arial Narrow"/>
        </w:rPr>
        <w:t xml:space="preserve">przetargu z </w:t>
      </w:r>
      <w:r w:rsidR="00431983">
        <w:rPr>
          <w:rFonts w:ascii="Arial Narrow" w:hAnsi="Arial Narrow"/>
        </w:rPr>
        <w:t>……..</w:t>
      </w:r>
      <w:r w:rsidR="000C175E">
        <w:rPr>
          <w:rFonts w:ascii="Arial Narrow" w:hAnsi="Arial Narrow"/>
        </w:rPr>
        <w:t xml:space="preserve"> (w dokumentacji najmu u Wynajmującego) </w:t>
      </w:r>
    </w:p>
    <w:p w:rsidR="00C16CDE" w:rsidRDefault="00C16CDE" w:rsidP="00C16CDE">
      <w:pPr>
        <w:rPr>
          <w:rFonts w:ascii="Arial Narrow" w:hAnsi="Arial Narrow"/>
        </w:rPr>
      </w:pPr>
      <w:r>
        <w:rPr>
          <w:rFonts w:ascii="Arial Narrow" w:hAnsi="Arial Narrow"/>
        </w:rPr>
        <w:t>załącznik n</w:t>
      </w:r>
      <w:r w:rsidRPr="00C5692E">
        <w:rPr>
          <w:rFonts w:ascii="Arial Narrow" w:hAnsi="Arial Narrow"/>
        </w:rPr>
        <w:t xml:space="preserve">r 2 – protokół </w:t>
      </w:r>
      <w:r>
        <w:rPr>
          <w:rFonts w:ascii="Arial Narrow" w:hAnsi="Arial Narrow"/>
        </w:rPr>
        <w:t xml:space="preserve">przyjęcia lokalu   </w:t>
      </w:r>
    </w:p>
    <w:p w:rsidR="00C16CDE" w:rsidRPr="00C5692E" w:rsidRDefault="00C16CDE" w:rsidP="00C16CDE">
      <w:pPr>
        <w:rPr>
          <w:rFonts w:ascii="Arial Narrow" w:hAnsi="Arial Narrow"/>
        </w:rPr>
      </w:pPr>
      <w:r w:rsidRPr="00C5692E">
        <w:rPr>
          <w:rFonts w:ascii="Arial Narrow" w:hAnsi="Arial Narrow"/>
        </w:rPr>
        <w:t>Informacje kontaktowe: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3827"/>
        <w:gridCol w:w="3150"/>
      </w:tblGrid>
      <w:tr w:rsidR="00C16CDE" w:rsidRPr="00C5692E" w:rsidTr="003E313B">
        <w:tc>
          <w:tcPr>
            <w:tcW w:w="1843" w:type="dxa"/>
          </w:tcPr>
          <w:p w:rsidR="00C16CDE" w:rsidRPr="00C5692E" w:rsidRDefault="00C16CDE" w:rsidP="003E313B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:rsidR="00C16CDE" w:rsidRPr="00C5692E" w:rsidRDefault="00C16CDE" w:rsidP="003E313B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</w:rPr>
              <w:t>Najemca</w:t>
            </w:r>
          </w:p>
        </w:tc>
        <w:tc>
          <w:tcPr>
            <w:tcW w:w="3150" w:type="dxa"/>
          </w:tcPr>
          <w:p w:rsidR="00C16CDE" w:rsidRPr="00C5692E" w:rsidRDefault="00C16CDE" w:rsidP="003E313B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</w:rPr>
              <w:t>Wynajmujący</w:t>
            </w:r>
          </w:p>
        </w:tc>
      </w:tr>
      <w:tr w:rsidR="00C16CDE" w:rsidRPr="00C5692E" w:rsidTr="007B488A">
        <w:trPr>
          <w:trHeight w:val="1939"/>
        </w:trPr>
        <w:tc>
          <w:tcPr>
            <w:tcW w:w="1843" w:type="dxa"/>
          </w:tcPr>
          <w:p w:rsidR="000C175E" w:rsidRDefault="000C175E" w:rsidP="003E313B">
            <w:pPr>
              <w:rPr>
                <w:rFonts w:ascii="Arial Narrow" w:hAnsi="Arial Narrow"/>
              </w:rPr>
            </w:pPr>
          </w:p>
          <w:p w:rsidR="00C16CDE" w:rsidRPr="00557CD4" w:rsidRDefault="00C16CDE" w:rsidP="003E313B">
            <w:pPr>
              <w:rPr>
                <w:rFonts w:ascii="Arial Narrow" w:hAnsi="Arial Narrow"/>
              </w:rPr>
            </w:pPr>
            <w:r w:rsidRPr="00557CD4">
              <w:rPr>
                <w:rFonts w:ascii="Arial Narrow" w:hAnsi="Arial Narrow"/>
              </w:rPr>
              <w:t>tel. kontaktowy</w:t>
            </w:r>
          </w:p>
          <w:p w:rsidR="00C16CDE" w:rsidRPr="00557CD4" w:rsidRDefault="00C16CDE" w:rsidP="003E313B">
            <w:pPr>
              <w:rPr>
                <w:rFonts w:ascii="Arial Narrow" w:hAnsi="Arial Narrow"/>
              </w:rPr>
            </w:pPr>
          </w:p>
          <w:p w:rsidR="00C92622" w:rsidRDefault="00C92622" w:rsidP="003E313B">
            <w:pPr>
              <w:rPr>
                <w:rFonts w:ascii="Arial Narrow" w:hAnsi="Arial Narrow"/>
              </w:rPr>
            </w:pPr>
          </w:p>
          <w:p w:rsidR="00C16CDE" w:rsidRPr="00557CD4" w:rsidRDefault="00C16CDE" w:rsidP="003E313B">
            <w:pPr>
              <w:rPr>
                <w:rFonts w:ascii="Arial Narrow" w:hAnsi="Arial Narrow"/>
              </w:rPr>
            </w:pPr>
            <w:r w:rsidRPr="00557CD4">
              <w:rPr>
                <w:rFonts w:ascii="Arial Narrow" w:hAnsi="Arial Narrow"/>
              </w:rPr>
              <w:t>e-mail</w:t>
            </w:r>
          </w:p>
          <w:p w:rsidR="00C16CDE" w:rsidRPr="00557CD4" w:rsidRDefault="00C16CDE" w:rsidP="003E313B">
            <w:pPr>
              <w:rPr>
                <w:rFonts w:ascii="Arial Narrow" w:hAnsi="Arial Narrow"/>
              </w:rPr>
            </w:pPr>
          </w:p>
          <w:p w:rsidR="002F7D69" w:rsidRPr="00557CD4" w:rsidRDefault="002F7D69" w:rsidP="003E313B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:rsidR="000C175E" w:rsidRDefault="000C175E" w:rsidP="003E313B">
            <w:pPr>
              <w:rPr>
                <w:rFonts w:ascii="Arial Narrow" w:hAnsi="Arial Narrow"/>
              </w:rPr>
            </w:pPr>
          </w:p>
          <w:p w:rsidR="00877D8D" w:rsidRDefault="002F7D69" w:rsidP="003E313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………………………………………….</w:t>
            </w:r>
          </w:p>
          <w:p w:rsidR="002F7D69" w:rsidRDefault="002F7D69" w:rsidP="003E313B">
            <w:pPr>
              <w:rPr>
                <w:rFonts w:ascii="Arial Narrow" w:hAnsi="Arial Narrow"/>
                <w:lang w:val="en-US"/>
              </w:rPr>
            </w:pPr>
          </w:p>
          <w:p w:rsidR="00C92622" w:rsidRDefault="00C92622" w:rsidP="003E313B">
            <w:pPr>
              <w:rPr>
                <w:rFonts w:ascii="Arial Narrow" w:hAnsi="Arial Narrow"/>
                <w:lang w:val="en-US"/>
              </w:rPr>
            </w:pPr>
          </w:p>
          <w:p w:rsidR="00C16CDE" w:rsidRDefault="00C16CDE" w:rsidP="003E313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……………………………………….</w:t>
            </w:r>
          </w:p>
          <w:p w:rsidR="00C16CDE" w:rsidRDefault="00C16CDE" w:rsidP="003E313B">
            <w:pPr>
              <w:rPr>
                <w:rFonts w:ascii="Arial Narrow" w:hAnsi="Arial Narrow"/>
                <w:lang w:val="en-US"/>
              </w:rPr>
            </w:pPr>
          </w:p>
          <w:p w:rsidR="00431983" w:rsidRPr="0068104B" w:rsidRDefault="00431983" w:rsidP="003E313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150" w:type="dxa"/>
          </w:tcPr>
          <w:p w:rsidR="00C92622" w:rsidRDefault="00C92622" w:rsidP="003E313B">
            <w:pPr>
              <w:rPr>
                <w:rFonts w:ascii="Arial Narrow" w:hAnsi="Arial Narrow"/>
              </w:rPr>
            </w:pPr>
          </w:p>
          <w:p w:rsidR="00C16CDE" w:rsidRPr="00C5692E" w:rsidRDefault="00C16CDE" w:rsidP="003E313B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</w:rPr>
              <w:t>(83) 343 62 46 (sekretariat)</w:t>
            </w:r>
          </w:p>
          <w:p w:rsidR="00C16CDE" w:rsidRPr="00C5692E" w:rsidRDefault="00C16CDE" w:rsidP="003E313B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  <w:b/>
              </w:rPr>
              <w:t xml:space="preserve"> </w:t>
            </w:r>
            <w:r w:rsidRPr="00C5692E">
              <w:rPr>
                <w:rFonts w:ascii="Arial Narrow" w:hAnsi="Arial Narrow"/>
              </w:rPr>
              <w:t>(83) 343 39 71 Dział techniczny</w:t>
            </w:r>
          </w:p>
          <w:p w:rsidR="00C92622" w:rsidRDefault="00C92622" w:rsidP="003E313B">
            <w:pPr>
              <w:rPr>
                <w:rFonts w:ascii="Arial Narrow" w:hAnsi="Arial Narrow"/>
              </w:rPr>
            </w:pPr>
          </w:p>
          <w:p w:rsidR="00C16CDE" w:rsidRPr="00C5692E" w:rsidRDefault="00C16CDE" w:rsidP="003E313B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</w:rPr>
              <w:t xml:space="preserve"> </w:t>
            </w:r>
            <w:hyperlink r:id="rId9" w:history="1">
              <w:r w:rsidRPr="00C5692E">
                <w:rPr>
                  <w:rStyle w:val="Hipercze"/>
                  <w:rFonts w:ascii="Arial Narrow" w:hAnsi="Arial Narrow"/>
                </w:rPr>
                <w:t>zgl@</w:t>
              </w:r>
              <w:r w:rsidR="00B64757">
                <w:rPr>
                  <w:rStyle w:val="Hipercze"/>
                  <w:rFonts w:ascii="Arial Narrow" w:hAnsi="Arial Narrow"/>
                </w:rPr>
                <w:t>zglbp.pl</w:t>
              </w:r>
              <w:r w:rsidRPr="00C5692E">
                <w:rPr>
                  <w:rStyle w:val="Hipercze"/>
                  <w:rFonts w:ascii="Arial Narrow" w:hAnsi="Arial Narrow"/>
                </w:rPr>
                <w:t>l</w:t>
              </w:r>
            </w:hyperlink>
          </w:p>
          <w:p w:rsidR="00C16CDE" w:rsidRPr="00C5692E" w:rsidRDefault="00C16CDE" w:rsidP="003E313B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</w:rPr>
              <w:t>ul. Żeromskiego 5</w:t>
            </w:r>
          </w:p>
          <w:p w:rsidR="00C16CDE" w:rsidRPr="00C5692E" w:rsidRDefault="00C16CDE" w:rsidP="003E313B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</w:rPr>
              <w:t>21-500 Biała Podlaska</w:t>
            </w:r>
          </w:p>
        </w:tc>
      </w:tr>
    </w:tbl>
    <w:p w:rsidR="00C16CDE" w:rsidRPr="00C5692E" w:rsidRDefault="00C16CDE" w:rsidP="00C16CDE">
      <w:pPr>
        <w:rPr>
          <w:rFonts w:ascii="Arial Narrow" w:hAnsi="Arial Narrow"/>
        </w:rPr>
      </w:pPr>
    </w:p>
    <w:p w:rsidR="00625BC9" w:rsidRDefault="00625BC9" w:rsidP="00C16CDE">
      <w:pPr>
        <w:pStyle w:val="Nagwek2"/>
        <w:rPr>
          <w:rFonts w:ascii="Arial Narrow" w:hAnsi="Arial Narrow"/>
        </w:rPr>
      </w:pPr>
    </w:p>
    <w:p w:rsidR="00C16CDE" w:rsidRPr="00C5692E" w:rsidRDefault="00C16CDE" w:rsidP="00C16CDE">
      <w:pPr>
        <w:pStyle w:val="Nagwek2"/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 N </w:t>
      </w:r>
      <w:r>
        <w:rPr>
          <w:rFonts w:ascii="Arial Narrow" w:hAnsi="Arial Narrow"/>
        </w:rPr>
        <w:t xml:space="preserve"> </w:t>
      </w:r>
      <w:r w:rsidRPr="00C5692E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 xml:space="preserve"> </w:t>
      </w:r>
      <w:r w:rsidRPr="00C5692E">
        <w:rPr>
          <w:rFonts w:ascii="Arial Narrow" w:hAnsi="Arial Narrow"/>
        </w:rPr>
        <w:t>j</w:t>
      </w:r>
      <w:r>
        <w:rPr>
          <w:rFonts w:ascii="Arial Narrow" w:hAnsi="Arial Narrow"/>
        </w:rPr>
        <w:t xml:space="preserve"> </w:t>
      </w:r>
      <w:r w:rsidRPr="00C5692E">
        <w:rPr>
          <w:rFonts w:ascii="Arial Narrow" w:hAnsi="Arial Narrow"/>
        </w:rPr>
        <w:t xml:space="preserve"> e</w:t>
      </w:r>
      <w:r>
        <w:rPr>
          <w:rFonts w:ascii="Arial Narrow" w:hAnsi="Arial Narrow"/>
        </w:rPr>
        <w:t xml:space="preserve"> </w:t>
      </w:r>
      <w:r w:rsidRPr="00C5692E">
        <w:rPr>
          <w:rFonts w:ascii="Arial Narrow" w:hAnsi="Arial Narrow"/>
        </w:rPr>
        <w:t xml:space="preserve"> m</w:t>
      </w:r>
      <w:r>
        <w:rPr>
          <w:rFonts w:ascii="Arial Narrow" w:hAnsi="Arial Narrow"/>
        </w:rPr>
        <w:t xml:space="preserve">   c </w:t>
      </w:r>
      <w:r w:rsidRPr="00C5692E">
        <w:rPr>
          <w:rFonts w:ascii="Arial Narrow" w:hAnsi="Arial Narrow"/>
        </w:rPr>
        <w:t xml:space="preserve">a                                                                 </w:t>
      </w:r>
      <w:r w:rsidRPr="00C5692E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 </w:t>
      </w:r>
      <w:r w:rsidRPr="00C5692E">
        <w:rPr>
          <w:rFonts w:ascii="Arial Narrow" w:hAnsi="Arial Narrow"/>
        </w:rPr>
        <w:t>W</w:t>
      </w:r>
      <w:r>
        <w:rPr>
          <w:rFonts w:ascii="Arial Narrow" w:hAnsi="Arial Narrow"/>
        </w:rPr>
        <w:t xml:space="preserve"> </w:t>
      </w:r>
      <w:r w:rsidRPr="00C5692E">
        <w:rPr>
          <w:rFonts w:ascii="Arial Narrow" w:hAnsi="Arial Narrow"/>
        </w:rPr>
        <w:t xml:space="preserve"> y</w:t>
      </w:r>
      <w:r>
        <w:rPr>
          <w:rFonts w:ascii="Arial Narrow" w:hAnsi="Arial Narrow"/>
        </w:rPr>
        <w:t xml:space="preserve"> </w:t>
      </w:r>
      <w:r w:rsidRPr="00C5692E">
        <w:rPr>
          <w:rFonts w:ascii="Arial Narrow" w:hAnsi="Arial Narrow"/>
        </w:rPr>
        <w:t xml:space="preserve"> n</w:t>
      </w:r>
      <w:r>
        <w:rPr>
          <w:rFonts w:ascii="Arial Narrow" w:hAnsi="Arial Narrow"/>
        </w:rPr>
        <w:t xml:space="preserve"> </w:t>
      </w:r>
      <w:r w:rsidRPr="00C5692E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 xml:space="preserve">  </w:t>
      </w:r>
      <w:r w:rsidRPr="00C5692E">
        <w:rPr>
          <w:rFonts w:ascii="Arial Narrow" w:hAnsi="Arial Narrow"/>
        </w:rPr>
        <w:t>j</w:t>
      </w:r>
      <w:r>
        <w:rPr>
          <w:rFonts w:ascii="Arial Narrow" w:hAnsi="Arial Narrow"/>
        </w:rPr>
        <w:t xml:space="preserve">  </w:t>
      </w:r>
      <w:r w:rsidRPr="00C5692E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</w:t>
      </w:r>
      <w:r w:rsidRPr="00C5692E">
        <w:rPr>
          <w:rFonts w:ascii="Arial Narrow" w:hAnsi="Arial Narrow"/>
        </w:rPr>
        <w:t xml:space="preserve"> u </w:t>
      </w:r>
      <w:r>
        <w:rPr>
          <w:rFonts w:ascii="Arial Narrow" w:hAnsi="Arial Narrow"/>
        </w:rPr>
        <w:t xml:space="preserve"> </w:t>
      </w:r>
      <w:r w:rsidRPr="00C5692E">
        <w:rPr>
          <w:rFonts w:ascii="Arial Narrow" w:hAnsi="Arial Narrow"/>
        </w:rPr>
        <w:t>j</w:t>
      </w:r>
      <w:r>
        <w:rPr>
          <w:rFonts w:ascii="Arial Narrow" w:hAnsi="Arial Narrow"/>
        </w:rPr>
        <w:t xml:space="preserve"> </w:t>
      </w:r>
      <w:r w:rsidRPr="00C5692E">
        <w:rPr>
          <w:rFonts w:ascii="Arial Narrow" w:hAnsi="Arial Narrow"/>
        </w:rPr>
        <w:t xml:space="preserve">ą </w:t>
      </w:r>
      <w:r>
        <w:rPr>
          <w:rFonts w:ascii="Arial Narrow" w:hAnsi="Arial Narrow"/>
        </w:rPr>
        <w:t xml:space="preserve"> </w:t>
      </w:r>
      <w:r w:rsidRPr="00C5692E">
        <w:rPr>
          <w:rFonts w:ascii="Arial Narrow" w:hAnsi="Arial Narrow"/>
        </w:rPr>
        <w:t xml:space="preserve">c </w:t>
      </w:r>
      <w:r>
        <w:rPr>
          <w:rFonts w:ascii="Arial Narrow" w:hAnsi="Arial Narrow"/>
        </w:rPr>
        <w:t xml:space="preserve"> </w:t>
      </w:r>
      <w:r w:rsidRPr="00C5692E">
        <w:rPr>
          <w:rFonts w:ascii="Arial Narrow" w:hAnsi="Arial Narrow"/>
        </w:rPr>
        <w:t>y</w:t>
      </w:r>
    </w:p>
    <w:p w:rsidR="00C16CDE" w:rsidRPr="00C5692E" w:rsidRDefault="00C16CDE" w:rsidP="00C16CDE">
      <w:pPr>
        <w:rPr>
          <w:rFonts w:ascii="Arial Narrow" w:hAnsi="Arial Narrow"/>
        </w:rPr>
      </w:pPr>
    </w:p>
    <w:p w:rsidR="00C16CDE" w:rsidRPr="00C5692E" w:rsidRDefault="00C16CDE" w:rsidP="00C16CDE">
      <w:pPr>
        <w:rPr>
          <w:rFonts w:ascii="Arial Narrow" w:hAnsi="Arial Narrow"/>
        </w:rPr>
      </w:pPr>
    </w:p>
    <w:p w:rsidR="00837AA9" w:rsidRDefault="00837AA9" w:rsidP="00837AA9">
      <w:pPr>
        <w:ind w:left="3540" w:firstLine="708"/>
        <w:rPr>
          <w:rFonts w:ascii="Arial Narrow" w:hAnsi="Arial Narrow"/>
          <w:b/>
        </w:rPr>
      </w:pPr>
    </w:p>
    <w:p w:rsidR="00C16CDE" w:rsidRDefault="00C16CDE" w:rsidP="00837AA9">
      <w:pPr>
        <w:ind w:left="3540" w:firstLine="708"/>
        <w:rPr>
          <w:rFonts w:ascii="Arial Narrow" w:hAnsi="Arial Narrow"/>
          <w:b/>
        </w:rPr>
      </w:pPr>
    </w:p>
    <w:sectPr w:rsidR="00C16CDE" w:rsidSect="008672F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115" w:rsidRDefault="00911115" w:rsidP="00D47A41">
      <w:r>
        <w:separator/>
      </w:r>
    </w:p>
  </w:endnote>
  <w:endnote w:type="continuationSeparator" w:id="0">
    <w:p w:rsidR="00911115" w:rsidRDefault="00911115" w:rsidP="00D47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8782"/>
      <w:docPartObj>
        <w:docPartGallery w:val="Page Numbers (Bottom of Page)"/>
        <w:docPartUnique/>
      </w:docPartObj>
    </w:sdtPr>
    <w:sdtContent>
      <w:p w:rsidR="006C7459" w:rsidRDefault="003910E8">
        <w:pPr>
          <w:pStyle w:val="Stopka"/>
          <w:jc w:val="center"/>
        </w:pPr>
        <w:fldSimple w:instr=" PAGE   \* MERGEFORMAT ">
          <w:r w:rsidR="0094144F">
            <w:rPr>
              <w:noProof/>
            </w:rPr>
            <w:t>1</w:t>
          </w:r>
        </w:fldSimple>
      </w:p>
    </w:sdtContent>
  </w:sdt>
  <w:p w:rsidR="006C7459" w:rsidRDefault="006C74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115" w:rsidRDefault="00911115" w:rsidP="00D47A41">
      <w:r>
        <w:separator/>
      </w:r>
    </w:p>
  </w:footnote>
  <w:footnote w:type="continuationSeparator" w:id="0">
    <w:p w:rsidR="00911115" w:rsidRDefault="00911115" w:rsidP="00D47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59" w:rsidRDefault="006C7459">
    <w:pPr>
      <w:pStyle w:val="Nagwek"/>
      <w:rPr>
        <w:sz w:val="18"/>
        <w:szCs w:val="18"/>
      </w:rPr>
    </w:pPr>
    <w:r w:rsidRPr="00625BC9">
      <w:rPr>
        <w:sz w:val="18"/>
        <w:szCs w:val="18"/>
      </w:rPr>
      <w:t xml:space="preserve">Zakład Gospodarki lokalowej Spółka z o.o. Biała Podlaska, Żeromskiego 5, </w:t>
    </w:r>
    <w:hyperlink r:id="rId1" w:history="1">
      <w:r w:rsidRPr="009F75A7">
        <w:rPr>
          <w:rStyle w:val="Hipercze"/>
          <w:sz w:val="18"/>
          <w:szCs w:val="18"/>
        </w:rPr>
        <w:t>www.zglbialapodlaska.pl</w:t>
      </w:r>
    </w:hyperlink>
    <w:r>
      <w:rPr>
        <w:sz w:val="18"/>
        <w:szCs w:val="18"/>
      </w:rPr>
      <w:t xml:space="preserve">, </w:t>
    </w:r>
    <w:hyperlink r:id="rId2" w:history="1">
      <w:r w:rsidRPr="009F75A7">
        <w:rPr>
          <w:rStyle w:val="Hipercze"/>
          <w:sz w:val="18"/>
          <w:szCs w:val="18"/>
        </w:rPr>
        <w:t>zgl@</w:t>
      </w:r>
      <w:r>
        <w:rPr>
          <w:rStyle w:val="Hipercze"/>
          <w:sz w:val="18"/>
          <w:szCs w:val="18"/>
        </w:rPr>
        <w:t>zglbp.pl</w:t>
      </w:r>
    </w:hyperlink>
  </w:p>
  <w:p w:rsidR="006C7459" w:rsidRPr="00625BC9" w:rsidRDefault="006C7459" w:rsidP="0034319E">
    <w:pPr>
      <w:pStyle w:val="Nagwek"/>
      <w:tabs>
        <w:tab w:val="clear" w:pos="4536"/>
        <w:tab w:val="clear" w:pos="9072"/>
        <w:tab w:val="left" w:pos="1245"/>
        <w:tab w:val="left" w:pos="163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6C7459" w:rsidRDefault="006C74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503"/>
    <w:multiLevelType w:val="hybridMultilevel"/>
    <w:tmpl w:val="6BE24160"/>
    <w:lvl w:ilvl="0" w:tplc="A08A5D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57F94"/>
    <w:multiLevelType w:val="hybridMultilevel"/>
    <w:tmpl w:val="16F2C0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CF1035"/>
    <w:multiLevelType w:val="hybridMultilevel"/>
    <w:tmpl w:val="26223B7C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447C8"/>
    <w:multiLevelType w:val="hybridMultilevel"/>
    <w:tmpl w:val="76A6440C"/>
    <w:lvl w:ilvl="0" w:tplc="D09C71D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05F0E"/>
    <w:multiLevelType w:val="hybridMultilevel"/>
    <w:tmpl w:val="46DE472E"/>
    <w:lvl w:ilvl="0" w:tplc="64187926">
      <w:start w:val="1"/>
      <w:numFmt w:val="lowerLetter"/>
      <w:lvlText w:val="%1)"/>
      <w:lvlJc w:val="left"/>
      <w:pPr>
        <w:ind w:left="1384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603B7"/>
    <w:multiLevelType w:val="hybridMultilevel"/>
    <w:tmpl w:val="12B02704"/>
    <w:lvl w:ilvl="0" w:tplc="77AC5C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643D37"/>
    <w:multiLevelType w:val="hybridMultilevel"/>
    <w:tmpl w:val="709EEB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FC0B7A"/>
    <w:multiLevelType w:val="hybridMultilevel"/>
    <w:tmpl w:val="4F9097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755D31"/>
    <w:multiLevelType w:val="hybridMultilevel"/>
    <w:tmpl w:val="E0886146"/>
    <w:lvl w:ilvl="0" w:tplc="0784C4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887BC5"/>
    <w:multiLevelType w:val="hybridMultilevel"/>
    <w:tmpl w:val="8B8864A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F5713C"/>
    <w:multiLevelType w:val="hybridMultilevel"/>
    <w:tmpl w:val="35D23152"/>
    <w:lvl w:ilvl="0" w:tplc="74D8E90C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27A17B58"/>
    <w:multiLevelType w:val="hybridMultilevel"/>
    <w:tmpl w:val="1B8C136E"/>
    <w:lvl w:ilvl="0" w:tplc="DE5E5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4E4709"/>
    <w:multiLevelType w:val="hybridMultilevel"/>
    <w:tmpl w:val="1CE00C1A"/>
    <w:lvl w:ilvl="0" w:tplc="D138D5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16273"/>
    <w:multiLevelType w:val="hybridMultilevel"/>
    <w:tmpl w:val="43627A56"/>
    <w:lvl w:ilvl="0" w:tplc="C47A1E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676FB8"/>
    <w:multiLevelType w:val="hybridMultilevel"/>
    <w:tmpl w:val="1E82E33C"/>
    <w:lvl w:ilvl="0" w:tplc="BA90A60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15">
    <w:nsid w:val="413D049A"/>
    <w:multiLevelType w:val="hybridMultilevel"/>
    <w:tmpl w:val="8A0A32EA"/>
    <w:lvl w:ilvl="0" w:tplc="71122CA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4DA2830"/>
    <w:multiLevelType w:val="hybridMultilevel"/>
    <w:tmpl w:val="AAE0C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F52AD"/>
    <w:multiLevelType w:val="hybridMultilevel"/>
    <w:tmpl w:val="936C1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9751C"/>
    <w:multiLevelType w:val="hybridMultilevel"/>
    <w:tmpl w:val="6550449A"/>
    <w:lvl w:ilvl="0" w:tplc="094286FE">
      <w:start w:val="1"/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9">
    <w:nsid w:val="4CBA3F37"/>
    <w:multiLevelType w:val="hybridMultilevel"/>
    <w:tmpl w:val="9C9485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767A45"/>
    <w:multiLevelType w:val="hybridMultilevel"/>
    <w:tmpl w:val="94505DD8"/>
    <w:lvl w:ilvl="0" w:tplc="B0C4D4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1B52CC"/>
    <w:multiLevelType w:val="hybridMultilevel"/>
    <w:tmpl w:val="36607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A7041"/>
    <w:multiLevelType w:val="hybridMultilevel"/>
    <w:tmpl w:val="F1FC0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15F6B"/>
    <w:multiLevelType w:val="hybridMultilevel"/>
    <w:tmpl w:val="64D821EE"/>
    <w:lvl w:ilvl="0" w:tplc="2A1CEE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4001F3"/>
    <w:multiLevelType w:val="hybridMultilevel"/>
    <w:tmpl w:val="7B68E496"/>
    <w:lvl w:ilvl="0" w:tplc="53CAF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21A7D"/>
    <w:multiLevelType w:val="hybridMultilevel"/>
    <w:tmpl w:val="D62E5AA2"/>
    <w:lvl w:ilvl="0" w:tplc="5D6C94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205B90"/>
    <w:multiLevelType w:val="hybridMultilevel"/>
    <w:tmpl w:val="3AF408B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9DC771E"/>
    <w:multiLevelType w:val="hybridMultilevel"/>
    <w:tmpl w:val="96E448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912DB"/>
    <w:multiLevelType w:val="hybridMultilevel"/>
    <w:tmpl w:val="1FBCD96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B238AC"/>
    <w:multiLevelType w:val="hybridMultilevel"/>
    <w:tmpl w:val="2520C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34E9F"/>
    <w:multiLevelType w:val="hybridMultilevel"/>
    <w:tmpl w:val="E402AE84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74356B96"/>
    <w:multiLevelType w:val="hybridMultilevel"/>
    <w:tmpl w:val="08FCF940"/>
    <w:lvl w:ilvl="0" w:tplc="A28EB78C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75E2D71"/>
    <w:multiLevelType w:val="hybridMultilevel"/>
    <w:tmpl w:val="FFB8DEAA"/>
    <w:lvl w:ilvl="0" w:tplc="88966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B12391"/>
    <w:multiLevelType w:val="hybridMultilevel"/>
    <w:tmpl w:val="81A2927A"/>
    <w:lvl w:ilvl="0" w:tplc="8CCAB7E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F1A637E"/>
    <w:multiLevelType w:val="hybridMultilevel"/>
    <w:tmpl w:val="FED01356"/>
    <w:lvl w:ilvl="0" w:tplc="0DC82C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12"/>
  </w:num>
  <w:num w:numId="5">
    <w:abstractNumId w:val="24"/>
  </w:num>
  <w:num w:numId="6">
    <w:abstractNumId w:val="34"/>
  </w:num>
  <w:num w:numId="7">
    <w:abstractNumId w:val="25"/>
  </w:num>
  <w:num w:numId="8">
    <w:abstractNumId w:val="13"/>
  </w:num>
  <w:num w:numId="9">
    <w:abstractNumId w:val="30"/>
  </w:num>
  <w:num w:numId="10">
    <w:abstractNumId w:val="23"/>
  </w:num>
  <w:num w:numId="11">
    <w:abstractNumId w:val="19"/>
  </w:num>
  <w:num w:numId="12">
    <w:abstractNumId w:val="27"/>
  </w:num>
  <w:num w:numId="13">
    <w:abstractNumId w:val="11"/>
  </w:num>
  <w:num w:numId="14">
    <w:abstractNumId w:val="6"/>
  </w:num>
  <w:num w:numId="15">
    <w:abstractNumId w:val="29"/>
  </w:num>
  <w:num w:numId="16">
    <w:abstractNumId w:val="16"/>
  </w:num>
  <w:num w:numId="17">
    <w:abstractNumId w:val="4"/>
  </w:num>
  <w:num w:numId="18">
    <w:abstractNumId w:val="26"/>
  </w:num>
  <w:num w:numId="19">
    <w:abstractNumId w:val="21"/>
  </w:num>
  <w:num w:numId="20">
    <w:abstractNumId w:val="5"/>
  </w:num>
  <w:num w:numId="21">
    <w:abstractNumId w:val="8"/>
  </w:num>
  <w:num w:numId="22">
    <w:abstractNumId w:val="33"/>
  </w:num>
  <w:num w:numId="23">
    <w:abstractNumId w:val="9"/>
  </w:num>
  <w:num w:numId="24">
    <w:abstractNumId w:val="32"/>
  </w:num>
  <w:num w:numId="25">
    <w:abstractNumId w:val="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1"/>
  </w:num>
  <w:num w:numId="29">
    <w:abstractNumId w:val="22"/>
  </w:num>
  <w:num w:numId="30">
    <w:abstractNumId w:val="28"/>
  </w:num>
  <w:num w:numId="31">
    <w:abstractNumId w:val="15"/>
  </w:num>
  <w:num w:numId="32">
    <w:abstractNumId w:val="10"/>
  </w:num>
  <w:num w:numId="33">
    <w:abstractNumId w:val="2"/>
  </w:num>
  <w:num w:numId="34">
    <w:abstractNumId w:val="7"/>
  </w:num>
  <w:num w:numId="35">
    <w:abstractNumId w:val="18"/>
  </w:num>
  <w:num w:numId="36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B72"/>
    <w:rsid w:val="00012C13"/>
    <w:rsid w:val="00014795"/>
    <w:rsid w:val="000312B4"/>
    <w:rsid w:val="000562C1"/>
    <w:rsid w:val="00066A3D"/>
    <w:rsid w:val="00076F6F"/>
    <w:rsid w:val="00094B3A"/>
    <w:rsid w:val="000B3DDF"/>
    <w:rsid w:val="000C0D0B"/>
    <w:rsid w:val="000C175E"/>
    <w:rsid w:val="000E0DCD"/>
    <w:rsid w:val="000E67F7"/>
    <w:rsid w:val="000F6A59"/>
    <w:rsid w:val="00107433"/>
    <w:rsid w:val="001300A3"/>
    <w:rsid w:val="001302AB"/>
    <w:rsid w:val="00134235"/>
    <w:rsid w:val="0015742A"/>
    <w:rsid w:val="00164DDE"/>
    <w:rsid w:val="00172984"/>
    <w:rsid w:val="0017567D"/>
    <w:rsid w:val="00180FA1"/>
    <w:rsid w:val="001849F5"/>
    <w:rsid w:val="00190015"/>
    <w:rsid w:val="001908BD"/>
    <w:rsid w:val="001A4AD9"/>
    <w:rsid w:val="001A4C11"/>
    <w:rsid w:val="001B12BD"/>
    <w:rsid w:val="001B3C32"/>
    <w:rsid w:val="001B5E02"/>
    <w:rsid w:val="001D4670"/>
    <w:rsid w:val="001D4B14"/>
    <w:rsid w:val="001E1E7E"/>
    <w:rsid w:val="001E3416"/>
    <w:rsid w:val="001E4263"/>
    <w:rsid w:val="001F03F3"/>
    <w:rsid w:val="001F2F43"/>
    <w:rsid w:val="001F5781"/>
    <w:rsid w:val="002102A5"/>
    <w:rsid w:val="00245289"/>
    <w:rsid w:val="002455A9"/>
    <w:rsid w:val="002526D4"/>
    <w:rsid w:val="00290C1C"/>
    <w:rsid w:val="00294E23"/>
    <w:rsid w:val="002A00D0"/>
    <w:rsid w:val="002B4FE9"/>
    <w:rsid w:val="002C685A"/>
    <w:rsid w:val="002F7D69"/>
    <w:rsid w:val="00305890"/>
    <w:rsid w:val="00314999"/>
    <w:rsid w:val="00331524"/>
    <w:rsid w:val="0034319E"/>
    <w:rsid w:val="00344B1D"/>
    <w:rsid w:val="00355C56"/>
    <w:rsid w:val="00365D35"/>
    <w:rsid w:val="00381D3C"/>
    <w:rsid w:val="003909A4"/>
    <w:rsid w:val="003910E8"/>
    <w:rsid w:val="00394216"/>
    <w:rsid w:val="00395114"/>
    <w:rsid w:val="00395FE1"/>
    <w:rsid w:val="00396E2D"/>
    <w:rsid w:val="003A1A1C"/>
    <w:rsid w:val="003B1F63"/>
    <w:rsid w:val="003C341A"/>
    <w:rsid w:val="003C349E"/>
    <w:rsid w:val="003C3809"/>
    <w:rsid w:val="003C5109"/>
    <w:rsid w:val="003E313B"/>
    <w:rsid w:val="003F304E"/>
    <w:rsid w:val="00415BA8"/>
    <w:rsid w:val="00431983"/>
    <w:rsid w:val="0045704A"/>
    <w:rsid w:val="004660CE"/>
    <w:rsid w:val="00466124"/>
    <w:rsid w:val="00466C78"/>
    <w:rsid w:val="004808FB"/>
    <w:rsid w:val="004824A7"/>
    <w:rsid w:val="004A24A0"/>
    <w:rsid w:val="004B72DC"/>
    <w:rsid w:val="004C4B5D"/>
    <w:rsid w:val="004C5433"/>
    <w:rsid w:val="004D069B"/>
    <w:rsid w:val="004D423C"/>
    <w:rsid w:val="004F7BC4"/>
    <w:rsid w:val="00515C2D"/>
    <w:rsid w:val="00523408"/>
    <w:rsid w:val="00523494"/>
    <w:rsid w:val="00524792"/>
    <w:rsid w:val="00526219"/>
    <w:rsid w:val="00531A5D"/>
    <w:rsid w:val="00533059"/>
    <w:rsid w:val="0054448C"/>
    <w:rsid w:val="00546EC4"/>
    <w:rsid w:val="00557CD4"/>
    <w:rsid w:val="0056180A"/>
    <w:rsid w:val="005654CB"/>
    <w:rsid w:val="005705F9"/>
    <w:rsid w:val="00585EC5"/>
    <w:rsid w:val="00594E89"/>
    <w:rsid w:val="005A16FB"/>
    <w:rsid w:val="005A2A64"/>
    <w:rsid w:val="005B6E8E"/>
    <w:rsid w:val="005C02A0"/>
    <w:rsid w:val="005C51FD"/>
    <w:rsid w:val="005D2D42"/>
    <w:rsid w:val="005E3758"/>
    <w:rsid w:val="005E4540"/>
    <w:rsid w:val="005F3B3A"/>
    <w:rsid w:val="00604091"/>
    <w:rsid w:val="00605D1E"/>
    <w:rsid w:val="00625BC9"/>
    <w:rsid w:val="0062712F"/>
    <w:rsid w:val="0064532F"/>
    <w:rsid w:val="00652423"/>
    <w:rsid w:val="00654AC8"/>
    <w:rsid w:val="00662840"/>
    <w:rsid w:val="0068094D"/>
    <w:rsid w:val="0068104B"/>
    <w:rsid w:val="006965F5"/>
    <w:rsid w:val="006A7017"/>
    <w:rsid w:val="006B36EC"/>
    <w:rsid w:val="006C1E34"/>
    <w:rsid w:val="006C7459"/>
    <w:rsid w:val="006D7B31"/>
    <w:rsid w:val="006F2440"/>
    <w:rsid w:val="00704027"/>
    <w:rsid w:val="00706B86"/>
    <w:rsid w:val="00713B83"/>
    <w:rsid w:val="007213D8"/>
    <w:rsid w:val="00723A83"/>
    <w:rsid w:val="00743C0E"/>
    <w:rsid w:val="00750939"/>
    <w:rsid w:val="007526ED"/>
    <w:rsid w:val="00755B70"/>
    <w:rsid w:val="007709B7"/>
    <w:rsid w:val="00773DE3"/>
    <w:rsid w:val="00795016"/>
    <w:rsid w:val="007A1059"/>
    <w:rsid w:val="007A62ED"/>
    <w:rsid w:val="007B488A"/>
    <w:rsid w:val="007C1A7C"/>
    <w:rsid w:val="007C720D"/>
    <w:rsid w:val="007C79FD"/>
    <w:rsid w:val="007C7ECB"/>
    <w:rsid w:val="007D114B"/>
    <w:rsid w:val="007D1E52"/>
    <w:rsid w:val="007E5881"/>
    <w:rsid w:val="007E6B0D"/>
    <w:rsid w:val="00816040"/>
    <w:rsid w:val="008203F0"/>
    <w:rsid w:val="00824679"/>
    <w:rsid w:val="0082673E"/>
    <w:rsid w:val="00832F80"/>
    <w:rsid w:val="00837AA9"/>
    <w:rsid w:val="00852689"/>
    <w:rsid w:val="00862452"/>
    <w:rsid w:val="008672FC"/>
    <w:rsid w:val="00877D8D"/>
    <w:rsid w:val="008911F8"/>
    <w:rsid w:val="008B213F"/>
    <w:rsid w:val="008B2967"/>
    <w:rsid w:val="008B3B59"/>
    <w:rsid w:val="008B3D64"/>
    <w:rsid w:val="008B5951"/>
    <w:rsid w:val="008B6487"/>
    <w:rsid w:val="008E048A"/>
    <w:rsid w:val="008E789C"/>
    <w:rsid w:val="008F6868"/>
    <w:rsid w:val="00900996"/>
    <w:rsid w:val="00904699"/>
    <w:rsid w:val="00911115"/>
    <w:rsid w:val="00920D29"/>
    <w:rsid w:val="00926C78"/>
    <w:rsid w:val="0094144F"/>
    <w:rsid w:val="00946D07"/>
    <w:rsid w:val="0095289F"/>
    <w:rsid w:val="009543C1"/>
    <w:rsid w:val="009601E6"/>
    <w:rsid w:val="00971B0C"/>
    <w:rsid w:val="009720B3"/>
    <w:rsid w:val="009837F9"/>
    <w:rsid w:val="00984B1B"/>
    <w:rsid w:val="009A6DAE"/>
    <w:rsid w:val="009D5C0D"/>
    <w:rsid w:val="009D7369"/>
    <w:rsid w:val="009E41A0"/>
    <w:rsid w:val="009E45EE"/>
    <w:rsid w:val="00A01018"/>
    <w:rsid w:val="00A115D4"/>
    <w:rsid w:val="00A1347D"/>
    <w:rsid w:val="00A34E6A"/>
    <w:rsid w:val="00A451ED"/>
    <w:rsid w:val="00A67AB9"/>
    <w:rsid w:val="00A77FDB"/>
    <w:rsid w:val="00A84000"/>
    <w:rsid w:val="00A902E7"/>
    <w:rsid w:val="00AA0981"/>
    <w:rsid w:val="00AA2656"/>
    <w:rsid w:val="00AA2FDD"/>
    <w:rsid w:val="00AB2000"/>
    <w:rsid w:val="00B03FCC"/>
    <w:rsid w:val="00B13E5D"/>
    <w:rsid w:val="00B249F7"/>
    <w:rsid w:val="00B44097"/>
    <w:rsid w:val="00B44749"/>
    <w:rsid w:val="00B4526C"/>
    <w:rsid w:val="00B457C6"/>
    <w:rsid w:val="00B53A27"/>
    <w:rsid w:val="00B55C78"/>
    <w:rsid w:val="00B6473B"/>
    <w:rsid w:val="00B64757"/>
    <w:rsid w:val="00B67014"/>
    <w:rsid w:val="00B723ED"/>
    <w:rsid w:val="00B8206F"/>
    <w:rsid w:val="00B86A9D"/>
    <w:rsid w:val="00B86DB5"/>
    <w:rsid w:val="00BA0C82"/>
    <w:rsid w:val="00BA3CB1"/>
    <w:rsid w:val="00BB35B1"/>
    <w:rsid w:val="00BC26A3"/>
    <w:rsid w:val="00BC36D8"/>
    <w:rsid w:val="00BF7630"/>
    <w:rsid w:val="00BF76F4"/>
    <w:rsid w:val="00C16CDE"/>
    <w:rsid w:val="00C311FD"/>
    <w:rsid w:val="00C329CC"/>
    <w:rsid w:val="00C5692E"/>
    <w:rsid w:val="00C63CBD"/>
    <w:rsid w:val="00C71209"/>
    <w:rsid w:val="00C76287"/>
    <w:rsid w:val="00C821D0"/>
    <w:rsid w:val="00C85CBB"/>
    <w:rsid w:val="00C86A09"/>
    <w:rsid w:val="00C92622"/>
    <w:rsid w:val="00C975FF"/>
    <w:rsid w:val="00CB50CE"/>
    <w:rsid w:val="00CB6CF2"/>
    <w:rsid w:val="00CC7B81"/>
    <w:rsid w:val="00CD40DB"/>
    <w:rsid w:val="00CD6771"/>
    <w:rsid w:val="00CE42A3"/>
    <w:rsid w:val="00CE79CE"/>
    <w:rsid w:val="00CF4561"/>
    <w:rsid w:val="00D1088E"/>
    <w:rsid w:val="00D27CF3"/>
    <w:rsid w:val="00D30A30"/>
    <w:rsid w:val="00D313DA"/>
    <w:rsid w:val="00D33A2E"/>
    <w:rsid w:val="00D3644A"/>
    <w:rsid w:val="00D47A41"/>
    <w:rsid w:val="00D51445"/>
    <w:rsid w:val="00D57925"/>
    <w:rsid w:val="00D84B0F"/>
    <w:rsid w:val="00D84FFF"/>
    <w:rsid w:val="00DA0484"/>
    <w:rsid w:val="00DB5C95"/>
    <w:rsid w:val="00DB6B72"/>
    <w:rsid w:val="00DD18C2"/>
    <w:rsid w:val="00DD3393"/>
    <w:rsid w:val="00DE798E"/>
    <w:rsid w:val="00E03934"/>
    <w:rsid w:val="00E05DF7"/>
    <w:rsid w:val="00E202AA"/>
    <w:rsid w:val="00E2519C"/>
    <w:rsid w:val="00E35D7C"/>
    <w:rsid w:val="00E46AA1"/>
    <w:rsid w:val="00E52C92"/>
    <w:rsid w:val="00E6696E"/>
    <w:rsid w:val="00E7258A"/>
    <w:rsid w:val="00E92AF3"/>
    <w:rsid w:val="00E93350"/>
    <w:rsid w:val="00E94DCA"/>
    <w:rsid w:val="00EB1614"/>
    <w:rsid w:val="00EB4C52"/>
    <w:rsid w:val="00EE22BD"/>
    <w:rsid w:val="00EF7039"/>
    <w:rsid w:val="00F06E46"/>
    <w:rsid w:val="00F25F00"/>
    <w:rsid w:val="00F26FE8"/>
    <w:rsid w:val="00F352BA"/>
    <w:rsid w:val="00F36160"/>
    <w:rsid w:val="00F372F2"/>
    <w:rsid w:val="00F62782"/>
    <w:rsid w:val="00F639C6"/>
    <w:rsid w:val="00F7471E"/>
    <w:rsid w:val="00F758F0"/>
    <w:rsid w:val="00F9663E"/>
    <w:rsid w:val="00F970EF"/>
    <w:rsid w:val="00FA6923"/>
    <w:rsid w:val="00FA6DD8"/>
    <w:rsid w:val="00FA7065"/>
    <w:rsid w:val="00FB0B40"/>
    <w:rsid w:val="00FB219E"/>
    <w:rsid w:val="00FC0BF8"/>
    <w:rsid w:val="00FC708B"/>
    <w:rsid w:val="00FD3A96"/>
    <w:rsid w:val="00FE5082"/>
    <w:rsid w:val="00FF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2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2F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672FC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672FC"/>
    <w:pPr>
      <w:ind w:left="360"/>
    </w:pPr>
  </w:style>
  <w:style w:type="paragraph" w:styleId="Tytu">
    <w:name w:val="Title"/>
    <w:basedOn w:val="Normalny"/>
    <w:qFormat/>
    <w:rsid w:val="008672FC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semiHidden/>
    <w:rsid w:val="008672FC"/>
    <w:rPr>
      <w:b/>
    </w:rPr>
  </w:style>
  <w:style w:type="character" w:styleId="Hipercze">
    <w:name w:val="Hyperlink"/>
    <w:basedOn w:val="Domylnaczcionkaakapitu"/>
    <w:semiHidden/>
    <w:rsid w:val="008672F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7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A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7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A4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2F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2F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2F43"/>
  </w:style>
  <w:style w:type="character" w:styleId="Odwoanieprzypisukocowego">
    <w:name w:val="endnote reference"/>
    <w:basedOn w:val="Domylnaczcionkaakapitu"/>
    <w:uiPriority w:val="99"/>
    <w:semiHidden/>
    <w:unhideWhenUsed/>
    <w:rsid w:val="001F2F43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1018"/>
    <w:rPr>
      <w:b/>
      <w:sz w:val="24"/>
      <w:szCs w:val="24"/>
    </w:rPr>
  </w:style>
  <w:style w:type="paragraph" w:customStyle="1" w:styleId="Standard">
    <w:name w:val="Standard"/>
    <w:rsid w:val="003E313B"/>
    <w:pPr>
      <w:suppressAutoHyphens/>
      <w:autoSpaceDN w:val="0"/>
      <w:textAlignment w:val="baseline"/>
    </w:pPr>
    <w:rPr>
      <w:rFonts w:ascii="Calibri" w:hAnsi="Calibri" w:cs="F"/>
      <w:kern w:val="3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B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lbialapodla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glbiala@w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glbiala@wp.pl" TargetMode="External"/><Relationship Id="rId1" Type="http://schemas.openxmlformats.org/officeDocument/2006/relationships/hyperlink" Target="http://www.zglbialapodlask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w.ZGLNOWY2\Moje%20dokumenty\UMOWY%20LOKALE%20UZYTKOWE\UMOWY\umowy%20SIDORSKA\umowa%20najmu%20lokau%20501%20SIDORSKA%2023%20SILUCH%20MAR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6DD4A-34B7-4F19-BDB9-A8EE3F8A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najmu lokau 501 SIDORSKA 23 SILUCH MARIA</Template>
  <TotalTime>0</TotalTime>
  <Pages>7</Pages>
  <Words>2529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Links>
    <vt:vector size="6" baseType="variant"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mailto:zglbiala@wp.pl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Pc1</cp:lastModifiedBy>
  <cp:revision>2</cp:revision>
  <cp:lastPrinted>2017-07-25T07:16:00Z</cp:lastPrinted>
  <dcterms:created xsi:type="dcterms:W3CDTF">2018-03-23T11:37:00Z</dcterms:created>
  <dcterms:modified xsi:type="dcterms:W3CDTF">2018-03-23T11:37:00Z</dcterms:modified>
</cp:coreProperties>
</file>